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F2F6F" w14:textId="77777777" w:rsidR="0086542C" w:rsidRPr="00722C9E" w:rsidRDefault="007178D1" w:rsidP="00722C9E">
      <w:pPr>
        <w:spacing w:line="276" w:lineRule="auto"/>
        <w:rPr>
          <w:b/>
          <w:sz w:val="22"/>
        </w:rPr>
      </w:pPr>
      <w:r w:rsidRPr="00722C9E">
        <w:rPr>
          <w:b/>
          <w:sz w:val="22"/>
        </w:rPr>
        <w:t xml:space="preserve">Pokyny pro </w:t>
      </w:r>
      <w:r w:rsidR="0086542C" w:rsidRPr="00722C9E">
        <w:rPr>
          <w:b/>
          <w:sz w:val="22"/>
        </w:rPr>
        <w:t>autory</w:t>
      </w:r>
    </w:p>
    <w:p w14:paraId="63BB9083" w14:textId="77777777" w:rsidR="007178D1" w:rsidRPr="00722C9E" w:rsidRDefault="0086542C" w:rsidP="00722C9E">
      <w:pPr>
        <w:spacing w:line="276" w:lineRule="auto"/>
        <w:rPr>
          <w:sz w:val="22"/>
        </w:rPr>
      </w:pPr>
      <w:r w:rsidRPr="00722C9E">
        <w:rPr>
          <w:sz w:val="22"/>
        </w:rPr>
        <w:t>N</w:t>
      </w:r>
      <w:r w:rsidR="007178D1" w:rsidRPr="00722C9E">
        <w:rPr>
          <w:sz w:val="22"/>
        </w:rPr>
        <w:t>akladatelství Karolinum</w:t>
      </w:r>
    </w:p>
    <w:p w14:paraId="2DA3CD9A" w14:textId="77777777" w:rsidR="007178D1" w:rsidRPr="00722C9E" w:rsidRDefault="007178D1" w:rsidP="00722C9E">
      <w:pPr>
        <w:spacing w:line="276" w:lineRule="auto"/>
        <w:rPr>
          <w:sz w:val="22"/>
        </w:rPr>
      </w:pPr>
    </w:p>
    <w:p w14:paraId="001368E3" w14:textId="77777777" w:rsidR="007178D1" w:rsidRPr="00722C9E" w:rsidRDefault="00304E12" w:rsidP="00722C9E">
      <w:pPr>
        <w:spacing w:line="276" w:lineRule="auto"/>
        <w:rPr>
          <w:b/>
          <w:sz w:val="22"/>
        </w:rPr>
      </w:pPr>
      <w:r w:rsidRPr="00722C9E">
        <w:rPr>
          <w:b/>
          <w:sz w:val="22"/>
        </w:rPr>
        <w:t>1</w:t>
      </w:r>
      <w:r w:rsidR="0086542C" w:rsidRPr="00722C9E">
        <w:rPr>
          <w:b/>
          <w:sz w:val="22"/>
        </w:rPr>
        <w:t>. Způsob psaní textu</w:t>
      </w:r>
    </w:p>
    <w:p w14:paraId="03AB7B13" w14:textId="77777777" w:rsidR="007178D1" w:rsidRPr="00722C9E" w:rsidRDefault="007178D1" w:rsidP="00722C9E">
      <w:pPr>
        <w:spacing w:line="276" w:lineRule="auto"/>
        <w:rPr>
          <w:sz w:val="22"/>
        </w:rPr>
      </w:pPr>
    </w:p>
    <w:p w14:paraId="649D3AA1" w14:textId="015031D6" w:rsidR="00304E12" w:rsidRPr="00722C9E" w:rsidRDefault="00304E12" w:rsidP="00722C9E">
      <w:pPr>
        <w:spacing w:line="276" w:lineRule="auto"/>
        <w:rPr>
          <w:sz w:val="22"/>
        </w:rPr>
      </w:pPr>
      <w:r w:rsidRPr="00722C9E">
        <w:rPr>
          <w:sz w:val="22"/>
        </w:rPr>
        <w:t>Přijímané formáty textu: *.</w:t>
      </w:r>
      <w:proofErr w:type="spellStart"/>
      <w:r w:rsidRPr="00722C9E">
        <w:rPr>
          <w:sz w:val="22"/>
        </w:rPr>
        <w:t>docx</w:t>
      </w:r>
      <w:proofErr w:type="spellEnd"/>
      <w:r w:rsidR="00461DD5">
        <w:rPr>
          <w:sz w:val="22"/>
        </w:rPr>
        <w:t xml:space="preserve">, </w:t>
      </w:r>
      <w:proofErr w:type="gramStart"/>
      <w:r w:rsidR="00461DD5">
        <w:rPr>
          <w:sz w:val="22"/>
        </w:rPr>
        <w:t>příp. *.doc</w:t>
      </w:r>
      <w:r w:rsidRPr="00722C9E">
        <w:rPr>
          <w:sz w:val="22"/>
        </w:rPr>
        <w:t>.</w:t>
      </w:r>
      <w:proofErr w:type="gramEnd"/>
    </w:p>
    <w:p w14:paraId="7EDF18DB" w14:textId="77777777" w:rsidR="00304E12" w:rsidRPr="00722C9E" w:rsidRDefault="00304E12" w:rsidP="00722C9E">
      <w:pPr>
        <w:spacing w:line="276" w:lineRule="auto"/>
        <w:rPr>
          <w:sz w:val="22"/>
        </w:rPr>
      </w:pPr>
    </w:p>
    <w:p w14:paraId="4FC9868A" w14:textId="77777777" w:rsidR="007178D1" w:rsidRPr="00722C9E" w:rsidRDefault="007178D1" w:rsidP="00722C9E">
      <w:pPr>
        <w:spacing w:line="276" w:lineRule="auto"/>
        <w:rPr>
          <w:sz w:val="22"/>
        </w:rPr>
      </w:pPr>
      <w:r w:rsidRPr="00722C9E">
        <w:rPr>
          <w:sz w:val="22"/>
        </w:rPr>
        <w:t xml:space="preserve">Z důvodu urychlení následné grafické úpravy pište text plynule, bez odsazování, zarovnávejte text pouze vlevo, odstavce označujte klávesou enter, nevkládejte před ně tabulátor ani několik mezer. Nepoužívejte dělení slov. Pište systémovými fonty </w:t>
      </w:r>
      <w:proofErr w:type="spellStart"/>
      <w:r w:rsidRPr="00722C9E">
        <w:rPr>
          <w:sz w:val="22"/>
        </w:rPr>
        <w:t>Times</w:t>
      </w:r>
      <w:proofErr w:type="spellEnd"/>
      <w:r w:rsidRPr="00722C9E">
        <w:rPr>
          <w:sz w:val="22"/>
        </w:rPr>
        <w:t xml:space="preserve"> New Roman nebo </w:t>
      </w:r>
      <w:proofErr w:type="spellStart"/>
      <w:r w:rsidRPr="00722C9E">
        <w:rPr>
          <w:sz w:val="22"/>
        </w:rPr>
        <w:t>Arial</w:t>
      </w:r>
      <w:proofErr w:type="spellEnd"/>
      <w:r w:rsidRPr="00722C9E">
        <w:rPr>
          <w:sz w:val="22"/>
        </w:rPr>
        <w:t xml:space="preserve"> (resp. </w:t>
      </w:r>
      <w:proofErr w:type="spellStart"/>
      <w:r w:rsidRPr="00722C9E">
        <w:rPr>
          <w:sz w:val="22"/>
        </w:rPr>
        <w:t>Cambria</w:t>
      </w:r>
      <w:proofErr w:type="spellEnd"/>
      <w:r w:rsidRPr="00722C9E">
        <w:rPr>
          <w:sz w:val="22"/>
        </w:rPr>
        <w:t>/</w:t>
      </w:r>
      <w:proofErr w:type="spellStart"/>
      <w:r w:rsidRPr="00722C9E">
        <w:rPr>
          <w:sz w:val="22"/>
        </w:rPr>
        <w:t>Calibri</w:t>
      </w:r>
      <w:proofErr w:type="spellEnd"/>
      <w:r w:rsidRPr="00722C9E">
        <w:rPr>
          <w:sz w:val="22"/>
        </w:rPr>
        <w:t xml:space="preserve"> ve Wordu 2007</w:t>
      </w:r>
      <w:r w:rsidR="00D92835" w:rsidRPr="00722C9E">
        <w:rPr>
          <w:sz w:val="22"/>
        </w:rPr>
        <w:t xml:space="preserve"> a novějších</w:t>
      </w:r>
      <w:r w:rsidRPr="00722C9E">
        <w:rPr>
          <w:sz w:val="22"/>
        </w:rPr>
        <w:t>), velikost 12, řádkování 1,5.</w:t>
      </w:r>
    </w:p>
    <w:p w14:paraId="013B3514" w14:textId="77777777" w:rsidR="007178D1" w:rsidRPr="00722C9E" w:rsidRDefault="007178D1" w:rsidP="00722C9E">
      <w:pPr>
        <w:spacing w:line="276" w:lineRule="auto"/>
        <w:rPr>
          <w:sz w:val="22"/>
        </w:rPr>
      </w:pPr>
    </w:p>
    <w:p w14:paraId="576FE4AE" w14:textId="77777777" w:rsidR="007178D1" w:rsidRPr="00722C9E" w:rsidRDefault="007178D1" w:rsidP="00722C9E">
      <w:pPr>
        <w:spacing w:line="276" w:lineRule="auto"/>
        <w:rPr>
          <w:sz w:val="22"/>
        </w:rPr>
      </w:pPr>
      <w:r w:rsidRPr="00722C9E">
        <w:rPr>
          <w:sz w:val="22"/>
        </w:rPr>
        <w:t xml:space="preserve">Pro členění textu používejte jednotnou hierarchii titulků, jednotlivé hladiny odlišujte pomocí </w:t>
      </w:r>
      <w:r w:rsidR="000D09D9" w:rsidRPr="00722C9E">
        <w:rPr>
          <w:sz w:val="22"/>
        </w:rPr>
        <w:t>stylů MS Word (tučně, kurzivou, velikostí)</w:t>
      </w:r>
      <w:r w:rsidRPr="00722C9E">
        <w:rPr>
          <w:sz w:val="22"/>
        </w:rPr>
        <w:t xml:space="preserve"> nebo číslicí (v desetinném systému). Pokud to není nezbytně nutné, prosíme, nepoužívejte více jak tři úrovně titulků.</w:t>
      </w:r>
    </w:p>
    <w:p w14:paraId="7AA4CBB0" w14:textId="77777777" w:rsidR="007178D1" w:rsidRPr="00722C9E" w:rsidRDefault="007178D1" w:rsidP="00722C9E">
      <w:pPr>
        <w:spacing w:line="276" w:lineRule="auto"/>
        <w:rPr>
          <w:sz w:val="22"/>
        </w:rPr>
      </w:pPr>
      <w:r w:rsidRPr="00722C9E">
        <w:rPr>
          <w:sz w:val="22"/>
        </w:rPr>
        <w:t>Cel</w:t>
      </w:r>
      <w:r w:rsidR="00D92835" w:rsidRPr="00722C9E">
        <w:rPr>
          <w:sz w:val="22"/>
        </w:rPr>
        <w:t xml:space="preserve">ý rukopis průběžně stránkujte s vyznačeným zařazením obrázků a </w:t>
      </w:r>
      <w:r w:rsidRPr="00722C9E">
        <w:rPr>
          <w:sz w:val="22"/>
        </w:rPr>
        <w:t xml:space="preserve">tabulek do textu. </w:t>
      </w:r>
    </w:p>
    <w:p w14:paraId="1F271A7F" w14:textId="77777777" w:rsidR="007178D1" w:rsidRPr="00722C9E" w:rsidRDefault="007178D1" w:rsidP="00722C9E">
      <w:pPr>
        <w:spacing w:line="276" w:lineRule="auto"/>
        <w:rPr>
          <w:sz w:val="22"/>
        </w:rPr>
      </w:pPr>
    </w:p>
    <w:p w14:paraId="3A3041D8" w14:textId="0056DE4F" w:rsidR="007178D1" w:rsidRPr="00722C9E" w:rsidRDefault="00D92835" w:rsidP="00722C9E">
      <w:pPr>
        <w:spacing w:line="276" w:lineRule="auto"/>
        <w:rPr>
          <w:sz w:val="22"/>
        </w:rPr>
      </w:pPr>
      <w:r w:rsidRPr="00722C9E">
        <w:rPr>
          <w:sz w:val="22"/>
        </w:rPr>
        <w:t xml:space="preserve">K </w:t>
      </w:r>
      <w:r w:rsidR="007178D1" w:rsidRPr="00722C9E">
        <w:rPr>
          <w:sz w:val="22"/>
        </w:rPr>
        <w:t xml:space="preserve">vyznačování v textu můžete použít </w:t>
      </w:r>
      <w:r w:rsidRPr="00722C9E">
        <w:rPr>
          <w:i/>
          <w:sz w:val="22"/>
        </w:rPr>
        <w:t>kurzivu</w:t>
      </w:r>
      <w:r w:rsidR="000D09D9" w:rsidRPr="00722C9E">
        <w:rPr>
          <w:sz w:val="22"/>
        </w:rPr>
        <w:t>, v</w:t>
      </w:r>
      <w:r w:rsidR="00461DD5">
        <w:rPr>
          <w:sz w:val="22"/>
        </w:rPr>
        <w:t xml:space="preserve"> </w:t>
      </w:r>
      <w:r w:rsidR="000D09D9" w:rsidRPr="00722C9E">
        <w:rPr>
          <w:sz w:val="22"/>
        </w:rPr>
        <w:t xml:space="preserve">odůvodněných případech i </w:t>
      </w:r>
      <w:r w:rsidR="000D09D9" w:rsidRPr="00722C9E">
        <w:rPr>
          <w:b/>
          <w:sz w:val="22"/>
        </w:rPr>
        <w:t>tučné</w:t>
      </w:r>
      <w:r w:rsidR="000D09D9" w:rsidRPr="00722C9E">
        <w:rPr>
          <w:sz w:val="22"/>
        </w:rPr>
        <w:t xml:space="preserve"> písmo</w:t>
      </w:r>
      <w:r w:rsidR="007178D1" w:rsidRPr="00722C9E">
        <w:rPr>
          <w:sz w:val="22"/>
        </w:rPr>
        <w:t>. Naopak nepoužívejte proložené písmo (ani ručně</w:t>
      </w:r>
      <w:r w:rsidR="002021BA" w:rsidRPr="00722C9E">
        <w:rPr>
          <w:sz w:val="22"/>
        </w:rPr>
        <w:t xml:space="preserve">, ani pomocí příslušné volby MS </w:t>
      </w:r>
      <w:r w:rsidR="007178D1" w:rsidRPr="00722C9E">
        <w:rPr>
          <w:sz w:val="22"/>
        </w:rPr>
        <w:t>Word). Pokud možno nepoužívejte p</w:t>
      </w:r>
      <w:r w:rsidR="002021BA" w:rsidRPr="00722C9E">
        <w:rPr>
          <w:sz w:val="22"/>
        </w:rPr>
        <w:t xml:space="preserve">odtrhávání a </w:t>
      </w:r>
      <w:r w:rsidR="007178D1" w:rsidRPr="00722C9E">
        <w:rPr>
          <w:sz w:val="22"/>
        </w:rPr>
        <w:t>tu</w:t>
      </w:r>
      <w:r w:rsidR="000D09D9" w:rsidRPr="00722C9E">
        <w:rPr>
          <w:sz w:val="22"/>
        </w:rPr>
        <w:t>čnou kurzi</w:t>
      </w:r>
      <w:r w:rsidR="002021BA" w:rsidRPr="00722C9E">
        <w:rPr>
          <w:sz w:val="22"/>
        </w:rPr>
        <w:t xml:space="preserve">vu. Při vyznačování v textu pomocí verzálek a </w:t>
      </w:r>
      <w:r w:rsidR="007178D1" w:rsidRPr="00722C9E">
        <w:rPr>
          <w:sz w:val="22"/>
        </w:rPr>
        <w:t xml:space="preserve">kapitálek </w:t>
      </w:r>
      <w:r w:rsidR="00304E12" w:rsidRPr="00722C9E">
        <w:rPr>
          <w:sz w:val="22"/>
        </w:rPr>
        <w:t>použijte příslušné styly MS Word.</w:t>
      </w:r>
      <w:r w:rsidR="002021BA" w:rsidRPr="00722C9E">
        <w:rPr>
          <w:sz w:val="22"/>
        </w:rPr>
        <w:t xml:space="preserve"> </w:t>
      </w:r>
    </w:p>
    <w:p w14:paraId="685ACEC9" w14:textId="77777777" w:rsidR="007178D1" w:rsidRPr="00722C9E" w:rsidRDefault="007178D1" w:rsidP="00722C9E">
      <w:pPr>
        <w:spacing w:line="276" w:lineRule="auto"/>
        <w:rPr>
          <w:sz w:val="22"/>
        </w:rPr>
      </w:pPr>
    </w:p>
    <w:p w14:paraId="7EBBF49E" w14:textId="77777777" w:rsidR="007178D1" w:rsidRPr="00722C9E" w:rsidRDefault="002021BA" w:rsidP="00722C9E">
      <w:pPr>
        <w:spacing w:line="276" w:lineRule="auto"/>
        <w:rPr>
          <w:sz w:val="22"/>
        </w:rPr>
      </w:pPr>
      <w:r w:rsidRPr="00722C9E">
        <w:rPr>
          <w:sz w:val="22"/>
        </w:rPr>
        <w:t xml:space="preserve">Znaky, které nejdou v textovém editoru z </w:t>
      </w:r>
      <w:r w:rsidR="007178D1" w:rsidRPr="00722C9E">
        <w:rPr>
          <w:sz w:val="22"/>
        </w:rPr>
        <w:t xml:space="preserve">uvedených písem napsat či vložit příkazem </w:t>
      </w:r>
      <w:r w:rsidR="000D09D9" w:rsidRPr="00722C9E">
        <w:rPr>
          <w:sz w:val="22"/>
        </w:rPr>
        <w:t>„</w:t>
      </w:r>
      <w:r w:rsidR="007178D1" w:rsidRPr="00722C9E">
        <w:rPr>
          <w:sz w:val="22"/>
        </w:rPr>
        <w:t>Vložit symbo</w:t>
      </w:r>
      <w:r w:rsidRPr="00722C9E">
        <w:rPr>
          <w:sz w:val="22"/>
        </w:rPr>
        <w:t>l</w:t>
      </w:r>
      <w:r w:rsidR="000D09D9" w:rsidRPr="00722C9E">
        <w:rPr>
          <w:sz w:val="22"/>
        </w:rPr>
        <w:t>“</w:t>
      </w:r>
      <w:r w:rsidRPr="00722C9E">
        <w:rPr>
          <w:sz w:val="22"/>
        </w:rPr>
        <w:t>, je třeba tzv. substituovat –</w:t>
      </w:r>
      <w:r w:rsidR="007178D1" w:rsidRPr="00722C9E">
        <w:rPr>
          <w:sz w:val="22"/>
        </w:rPr>
        <w:t xml:space="preserve"> přiřadit jim jedinečný řetězec z</w:t>
      </w:r>
      <w:r w:rsidRPr="00722C9E">
        <w:rPr>
          <w:sz w:val="22"/>
        </w:rPr>
        <w:t xml:space="preserve">naků a </w:t>
      </w:r>
      <w:r w:rsidR="007178D1" w:rsidRPr="00722C9E">
        <w:rPr>
          <w:sz w:val="22"/>
        </w:rPr>
        <w:t xml:space="preserve">při odevzdání rukopisu </w:t>
      </w:r>
      <w:r w:rsidRPr="00722C9E">
        <w:rPr>
          <w:sz w:val="22"/>
        </w:rPr>
        <w:t xml:space="preserve">dodat tabulku náhrad (např. „*a“ [v textu rkp.] = „ā“ [v </w:t>
      </w:r>
      <w:r w:rsidR="007178D1" w:rsidRPr="00722C9E">
        <w:rPr>
          <w:sz w:val="22"/>
        </w:rPr>
        <w:t>sazbě]).</w:t>
      </w:r>
    </w:p>
    <w:p w14:paraId="0BA45E6B" w14:textId="77777777" w:rsidR="00722C9E" w:rsidRPr="00722C9E" w:rsidRDefault="00722C9E" w:rsidP="00722C9E">
      <w:pPr>
        <w:spacing w:line="276" w:lineRule="auto"/>
        <w:rPr>
          <w:sz w:val="22"/>
        </w:rPr>
      </w:pPr>
    </w:p>
    <w:p w14:paraId="3BC6DCA7" w14:textId="77777777" w:rsidR="000D09D9" w:rsidRPr="00722C9E" w:rsidRDefault="000D09D9" w:rsidP="00722C9E">
      <w:pPr>
        <w:spacing w:line="276" w:lineRule="auto"/>
        <w:rPr>
          <w:sz w:val="22"/>
        </w:rPr>
      </w:pPr>
      <w:r w:rsidRPr="00722C9E">
        <w:rPr>
          <w:sz w:val="22"/>
        </w:rPr>
        <w:t>Obsahuje-li text četnější pasy psané jiným písmem než latinkou (řečtina, orientální jazyky), je třeba předem kontaktovat redakci.</w:t>
      </w:r>
    </w:p>
    <w:p w14:paraId="570BCBD5" w14:textId="77777777" w:rsidR="000D09D9" w:rsidRPr="00722C9E" w:rsidRDefault="000D09D9" w:rsidP="00722C9E">
      <w:pPr>
        <w:spacing w:line="276" w:lineRule="auto"/>
        <w:rPr>
          <w:sz w:val="22"/>
        </w:rPr>
      </w:pPr>
    </w:p>
    <w:p w14:paraId="7A978A0F" w14:textId="77777777" w:rsidR="007178D1" w:rsidRPr="00722C9E" w:rsidRDefault="007178D1" w:rsidP="00722C9E">
      <w:pPr>
        <w:spacing w:line="276" w:lineRule="auto"/>
        <w:rPr>
          <w:sz w:val="22"/>
        </w:rPr>
      </w:pPr>
      <w:r w:rsidRPr="00722C9E">
        <w:rPr>
          <w:sz w:val="22"/>
        </w:rPr>
        <w:t>Pro poznámky v</w:t>
      </w:r>
      <w:r w:rsidR="00F258B0" w:rsidRPr="00722C9E">
        <w:rPr>
          <w:sz w:val="22"/>
        </w:rPr>
        <w:t xml:space="preserve"> </w:t>
      </w:r>
      <w:r w:rsidRPr="00722C9E">
        <w:rPr>
          <w:sz w:val="22"/>
        </w:rPr>
        <w:t>textu používejte automatizované poznámky pod čarou MS</w:t>
      </w:r>
      <w:r w:rsidR="00F258B0" w:rsidRPr="00722C9E">
        <w:rPr>
          <w:sz w:val="22"/>
        </w:rPr>
        <w:t xml:space="preserve"> </w:t>
      </w:r>
      <w:r w:rsidRPr="00722C9E">
        <w:rPr>
          <w:sz w:val="22"/>
        </w:rPr>
        <w:t xml:space="preserve">Word. Dbejte na to, aby mezi nimi nebyly žádné </w:t>
      </w:r>
      <w:r w:rsidR="00F258B0" w:rsidRPr="00722C9E">
        <w:rPr>
          <w:sz w:val="22"/>
        </w:rPr>
        <w:t>„ručně“</w:t>
      </w:r>
      <w:r w:rsidRPr="00722C9E">
        <w:rPr>
          <w:sz w:val="22"/>
        </w:rPr>
        <w:t xml:space="preserve"> (pomocí horního indexu) vkládané poznámky.</w:t>
      </w:r>
    </w:p>
    <w:p w14:paraId="22985FEE" w14:textId="77777777" w:rsidR="007178D1" w:rsidRPr="00722C9E" w:rsidRDefault="007178D1" w:rsidP="00722C9E">
      <w:pPr>
        <w:spacing w:line="276" w:lineRule="auto"/>
        <w:rPr>
          <w:sz w:val="22"/>
        </w:rPr>
      </w:pPr>
    </w:p>
    <w:p w14:paraId="4AA4F850" w14:textId="77777777" w:rsidR="007178D1" w:rsidRPr="00722C9E" w:rsidRDefault="007178D1" w:rsidP="00722C9E">
      <w:pPr>
        <w:spacing w:line="276" w:lineRule="auto"/>
        <w:rPr>
          <w:sz w:val="22"/>
        </w:rPr>
      </w:pPr>
      <w:r w:rsidRPr="00722C9E">
        <w:rPr>
          <w:sz w:val="22"/>
        </w:rPr>
        <w:t xml:space="preserve">Pro psaní rovnic používejte </w:t>
      </w:r>
      <w:proofErr w:type="spellStart"/>
      <w:r w:rsidRPr="00722C9E">
        <w:rPr>
          <w:sz w:val="22"/>
        </w:rPr>
        <w:t>Equation</w:t>
      </w:r>
      <w:proofErr w:type="spellEnd"/>
      <w:r w:rsidRPr="00722C9E">
        <w:rPr>
          <w:sz w:val="22"/>
        </w:rPr>
        <w:t xml:space="preserve"> Editor nebo </w:t>
      </w:r>
      <w:proofErr w:type="spellStart"/>
      <w:r w:rsidRPr="00722C9E">
        <w:rPr>
          <w:sz w:val="22"/>
        </w:rPr>
        <w:t>MathType</w:t>
      </w:r>
      <w:proofErr w:type="spellEnd"/>
      <w:r w:rsidRPr="00722C9E">
        <w:rPr>
          <w:sz w:val="22"/>
        </w:rPr>
        <w:t>.</w:t>
      </w:r>
    </w:p>
    <w:p w14:paraId="35D70083" w14:textId="77777777" w:rsidR="007178D1" w:rsidRPr="00722C9E" w:rsidRDefault="007178D1" w:rsidP="00722C9E">
      <w:pPr>
        <w:spacing w:line="276" w:lineRule="auto"/>
        <w:rPr>
          <w:sz w:val="22"/>
        </w:rPr>
      </w:pPr>
    </w:p>
    <w:p w14:paraId="143B6734" w14:textId="77777777" w:rsidR="007178D1" w:rsidRPr="00722C9E" w:rsidRDefault="002021BA" w:rsidP="00722C9E">
      <w:pPr>
        <w:spacing w:line="276" w:lineRule="auto"/>
        <w:rPr>
          <w:sz w:val="22"/>
        </w:rPr>
      </w:pPr>
      <w:r w:rsidRPr="00722C9E">
        <w:rPr>
          <w:sz w:val="22"/>
        </w:rPr>
        <w:t>Do rukopisu nevkládejte:</w:t>
      </w:r>
    </w:p>
    <w:p w14:paraId="45F2DF8D" w14:textId="77777777" w:rsidR="007178D1" w:rsidRPr="00722C9E" w:rsidRDefault="002021BA" w:rsidP="00722C9E">
      <w:pPr>
        <w:spacing w:line="276" w:lineRule="auto"/>
        <w:rPr>
          <w:sz w:val="22"/>
        </w:rPr>
      </w:pPr>
      <w:r w:rsidRPr="00722C9E">
        <w:rPr>
          <w:sz w:val="22"/>
        </w:rPr>
        <w:t>– obrázky,</w:t>
      </w:r>
    </w:p>
    <w:p w14:paraId="1176FDC4" w14:textId="02CC43CA" w:rsidR="007178D1" w:rsidRPr="00722C9E" w:rsidRDefault="002021BA" w:rsidP="00722C9E">
      <w:pPr>
        <w:spacing w:line="276" w:lineRule="auto"/>
        <w:rPr>
          <w:sz w:val="22"/>
        </w:rPr>
      </w:pPr>
      <w:r w:rsidRPr="00722C9E">
        <w:rPr>
          <w:sz w:val="22"/>
        </w:rPr>
        <w:t>–</w:t>
      </w:r>
      <w:r w:rsidR="009839E5">
        <w:rPr>
          <w:sz w:val="22"/>
        </w:rPr>
        <w:t xml:space="preserve"> </w:t>
      </w:r>
      <w:r w:rsidR="007178D1" w:rsidRPr="00722C9E">
        <w:rPr>
          <w:sz w:val="22"/>
        </w:rPr>
        <w:t xml:space="preserve">symboly (šipky, lístky, čáry nad či pod odstavci ap.), barvy, stíny, </w:t>
      </w:r>
      <w:r w:rsidRPr="00722C9E">
        <w:rPr>
          <w:sz w:val="22"/>
        </w:rPr>
        <w:t>rámečky, podtisk a jiné efekty,</w:t>
      </w:r>
    </w:p>
    <w:p w14:paraId="1CF1FE01" w14:textId="77777777" w:rsidR="007178D1" w:rsidRPr="00722C9E" w:rsidRDefault="002021BA" w:rsidP="00722C9E">
      <w:pPr>
        <w:spacing w:line="276" w:lineRule="auto"/>
        <w:rPr>
          <w:sz w:val="22"/>
        </w:rPr>
      </w:pPr>
      <w:r w:rsidRPr="00722C9E">
        <w:rPr>
          <w:sz w:val="22"/>
        </w:rPr>
        <w:t>–</w:t>
      </w:r>
      <w:r w:rsidR="007178D1" w:rsidRPr="00722C9E">
        <w:rPr>
          <w:sz w:val="22"/>
        </w:rPr>
        <w:t xml:space="preserve"> netextové objekty </w:t>
      </w:r>
      <w:r w:rsidRPr="00722C9E">
        <w:rPr>
          <w:sz w:val="22"/>
        </w:rPr>
        <w:t>(plovoucí rámečky/boxy s textem ap.),</w:t>
      </w:r>
    </w:p>
    <w:p w14:paraId="0AAA2FE1" w14:textId="4B2508EF" w:rsidR="007178D1" w:rsidRPr="00722C9E" w:rsidRDefault="002021BA" w:rsidP="00722C9E">
      <w:pPr>
        <w:spacing w:line="276" w:lineRule="auto"/>
        <w:rPr>
          <w:sz w:val="22"/>
        </w:rPr>
      </w:pPr>
      <w:r w:rsidRPr="00722C9E">
        <w:rPr>
          <w:sz w:val="22"/>
        </w:rPr>
        <w:t>–</w:t>
      </w:r>
      <w:r w:rsidR="007178D1" w:rsidRPr="00722C9E">
        <w:rPr>
          <w:sz w:val="22"/>
        </w:rPr>
        <w:t xml:space="preserve"> </w:t>
      </w:r>
      <w:r w:rsidR="009839E5">
        <w:rPr>
          <w:sz w:val="22"/>
        </w:rPr>
        <w:t xml:space="preserve">barevná </w:t>
      </w:r>
      <w:r w:rsidR="007178D1" w:rsidRPr="00722C9E">
        <w:rPr>
          <w:sz w:val="22"/>
        </w:rPr>
        <w:t>zvýrazně</w:t>
      </w:r>
      <w:r w:rsidRPr="00722C9E">
        <w:rPr>
          <w:sz w:val="22"/>
        </w:rPr>
        <w:t>ní, komentáře, sledování změn a jiné „redakční“</w:t>
      </w:r>
      <w:r w:rsidR="007178D1" w:rsidRPr="00722C9E">
        <w:rPr>
          <w:sz w:val="22"/>
        </w:rPr>
        <w:t xml:space="preserve"> funkce</w:t>
      </w:r>
      <w:r w:rsidRPr="00722C9E">
        <w:rPr>
          <w:sz w:val="22"/>
        </w:rPr>
        <w:t>.</w:t>
      </w:r>
    </w:p>
    <w:p w14:paraId="3DFB711A" w14:textId="77777777" w:rsidR="007178D1" w:rsidRPr="00722C9E" w:rsidRDefault="007178D1" w:rsidP="00722C9E">
      <w:pPr>
        <w:spacing w:line="276" w:lineRule="auto"/>
        <w:rPr>
          <w:sz w:val="22"/>
        </w:rPr>
      </w:pPr>
    </w:p>
    <w:p w14:paraId="722ECC48" w14:textId="77777777" w:rsidR="007178D1" w:rsidRPr="00722C9E" w:rsidRDefault="002021BA" w:rsidP="00722C9E">
      <w:pPr>
        <w:spacing w:line="276" w:lineRule="auto"/>
        <w:rPr>
          <w:b/>
          <w:sz w:val="22"/>
        </w:rPr>
      </w:pPr>
      <w:r w:rsidRPr="00722C9E">
        <w:rPr>
          <w:b/>
          <w:sz w:val="22"/>
        </w:rPr>
        <w:t>Tabulky</w:t>
      </w:r>
    </w:p>
    <w:p w14:paraId="085FDE32" w14:textId="77777777" w:rsidR="002A347F" w:rsidRPr="00722C9E" w:rsidRDefault="002A347F" w:rsidP="00722C9E">
      <w:pPr>
        <w:spacing w:line="276" w:lineRule="auto"/>
        <w:rPr>
          <w:sz w:val="22"/>
        </w:rPr>
      </w:pPr>
    </w:p>
    <w:p w14:paraId="60DBD757" w14:textId="790A9F02" w:rsidR="007178D1" w:rsidRPr="00722C9E" w:rsidRDefault="007178D1" w:rsidP="00722C9E">
      <w:pPr>
        <w:spacing w:line="276" w:lineRule="auto"/>
        <w:rPr>
          <w:sz w:val="22"/>
        </w:rPr>
      </w:pPr>
      <w:r w:rsidRPr="00722C9E">
        <w:rPr>
          <w:sz w:val="22"/>
        </w:rPr>
        <w:t>Tabulky připravte pomocí zabu</w:t>
      </w:r>
      <w:r w:rsidR="002021BA" w:rsidRPr="00722C9E">
        <w:rPr>
          <w:sz w:val="22"/>
        </w:rPr>
        <w:t xml:space="preserve">dovaného tabulkového editoru MS </w:t>
      </w:r>
      <w:r w:rsidRPr="00722C9E">
        <w:rPr>
          <w:sz w:val="22"/>
        </w:rPr>
        <w:t>Word. Používejte jednoduché formátování (černá barva, jeden typ čáry, formátování textu), nepoužívejte žádné stínování nebo několikeré typy čar</w:t>
      </w:r>
      <w:r w:rsidR="002021BA" w:rsidRPr="00722C9E">
        <w:rPr>
          <w:sz w:val="22"/>
        </w:rPr>
        <w:t xml:space="preserve">. Zvláštní požadavky připište k </w:t>
      </w:r>
      <w:r w:rsidRPr="00722C9E">
        <w:rPr>
          <w:sz w:val="22"/>
        </w:rPr>
        <w:t>tabulce vytištěné ve výj</w:t>
      </w:r>
      <w:r w:rsidR="002021BA" w:rsidRPr="00722C9E">
        <w:rPr>
          <w:sz w:val="22"/>
        </w:rPr>
        <w:t xml:space="preserve">ezdu rukopisu. Tabulku nechte v </w:t>
      </w:r>
      <w:r w:rsidRPr="00722C9E">
        <w:rPr>
          <w:sz w:val="22"/>
        </w:rPr>
        <w:t>rukopisu</w:t>
      </w:r>
      <w:r w:rsidR="002021BA" w:rsidRPr="00722C9E">
        <w:rPr>
          <w:sz w:val="22"/>
        </w:rPr>
        <w:t xml:space="preserve"> na stejném místě, kde má být v knize, nebo ji dodejte v </w:t>
      </w:r>
      <w:r w:rsidRPr="00722C9E">
        <w:rPr>
          <w:sz w:val="22"/>
        </w:rPr>
        <w:t xml:space="preserve">samostatném </w:t>
      </w:r>
      <w:r w:rsidRPr="00722C9E">
        <w:rPr>
          <w:sz w:val="22"/>
        </w:rPr>
        <w:lastRenderedPageBreak/>
        <w:t>sou</w:t>
      </w:r>
      <w:r w:rsidR="002021BA" w:rsidRPr="00722C9E">
        <w:rPr>
          <w:sz w:val="22"/>
        </w:rPr>
        <w:t>boru (nap</w:t>
      </w:r>
      <w:r w:rsidR="006561F4" w:rsidRPr="00722C9E">
        <w:rPr>
          <w:sz w:val="22"/>
        </w:rPr>
        <w:t>ř. Tab1.doc</w:t>
      </w:r>
      <w:r w:rsidR="002021BA" w:rsidRPr="00722C9E">
        <w:rPr>
          <w:sz w:val="22"/>
        </w:rPr>
        <w:t xml:space="preserve">) a v </w:t>
      </w:r>
      <w:r w:rsidRPr="00722C9E">
        <w:rPr>
          <w:sz w:val="22"/>
        </w:rPr>
        <w:t>textu na místě, kde má být za</w:t>
      </w:r>
      <w:r w:rsidR="002021BA" w:rsidRPr="00722C9E">
        <w:rPr>
          <w:sz w:val="22"/>
        </w:rPr>
        <w:t xml:space="preserve">lomena, na ni odkazujte </w:t>
      </w:r>
      <w:r w:rsidR="00F258B0" w:rsidRPr="00722C9E">
        <w:rPr>
          <w:sz w:val="22"/>
        </w:rPr>
        <w:t xml:space="preserve">např. </w:t>
      </w:r>
      <w:r w:rsidR="002021BA" w:rsidRPr="00722C9E">
        <w:rPr>
          <w:sz w:val="22"/>
        </w:rPr>
        <w:t>takto &lt;&lt;Tab1.doc&gt;&gt;</w:t>
      </w:r>
      <w:r w:rsidRPr="00722C9E">
        <w:rPr>
          <w:sz w:val="22"/>
        </w:rPr>
        <w:t>.</w:t>
      </w:r>
      <w:r w:rsidR="006561F4" w:rsidRPr="00722C9E">
        <w:rPr>
          <w:sz w:val="22"/>
        </w:rPr>
        <w:t xml:space="preserve"> Tabulky připravené v</w:t>
      </w:r>
      <w:r w:rsidR="00461DD5">
        <w:rPr>
          <w:sz w:val="22"/>
        </w:rPr>
        <w:t xml:space="preserve"> </w:t>
      </w:r>
      <w:r w:rsidR="006561F4" w:rsidRPr="00722C9E">
        <w:rPr>
          <w:sz w:val="22"/>
        </w:rPr>
        <w:t>editoru MS Excel dodávejte v</w:t>
      </w:r>
      <w:r w:rsidR="00461DD5">
        <w:rPr>
          <w:sz w:val="22"/>
        </w:rPr>
        <w:t xml:space="preserve"> </w:t>
      </w:r>
      <w:r w:rsidR="006561F4" w:rsidRPr="00722C9E">
        <w:rPr>
          <w:sz w:val="22"/>
        </w:rPr>
        <w:t>samostatných souborech.</w:t>
      </w:r>
    </w:p>
    <w:p w14:paraId="6CE100C4" w14:textId="77777777" w:rsidR="007178D1" w:rsidRPr="00722C9E" w:rsidRDefault="007178D1" w:rsidP="00722C9E">
      <w:pPr>
        <w:spacing w:line="276" w:lineRule="auto"/>
        <w:rPr>
          <w:sz w:val="22"/>
        </w:rPr>
      </w:pPr>
    </w:p>
    <w:p w14:paraId="0EE74915" w14:textId="77777777" w:rsidR="007178D1" w:rsidRPr="00722C9E" w:rsidRDefault="00056F16" w:rsidP="00722C9E">
      <w:pPr>
        <w:spacing w:line="276" w:lineRule="auto"/>
        <w:rPr>
          <w:b/>
          <w:sz w:val="22"/>
        </w:rPr>
      </w:pPr>
      <w:r w:rsidRPr="00722C9E">
        <w:rPr>
          <w:b/>
          <w:sz w:val="22"/>
        </w:rPr>
        <w:t>Obrazové přílohy</w:t>
      </w:r>
    </w:p>
    <w:p w14:paraId="59EB5111" w14:textId="77777777" w:rsidR="007178D1" w:rsidRPr="00722C9E" w:rsidRDefault="007178D1" w:rsidP="00722C9E">
      <w:pPr>
        <w:spacing w:line="276" w:lineRule="auto"/>
        <w:rPr>
          <w:sz w:val="22"/>
        </w:rPr>
      </w:pPr>
    </w:p>
    <w:p w14:paraId="3391D9FC" w14:textId="56F0226A" w:rsidR="002A347F" w:rsidRPr="00722C9E" w:rsidRDefault="002A347F" w:rsidP="00722C9E">
      <w:pPr>
        <w:spacing w:line="276" w:lineRule="auto"/>
        <w:rPr>
          <w:sz w:val="22"/>
        </w:rPr>
      </w:pPr>
      <w:r w:rsidRPr="00722C9E">
        <w:rPr>
          <w:sz w:val="22"/>
        </w:rPr>
        <w:t>Obrazovou dokumentaci dodávejte na předlohách</w:t>
      </w:r>
      <w:r w:rsidR="009839E5">
        <w:rPr>
          <w:sz w:val="22"/>
        </w:rPr>
        <w:t>, které lze reprodukovat skenováním,</w:t>
      </w:r>
      <w:r w:rsidRPr="00722C9E">
        <w:rPr>
          <w:sz w:val="22"/>
        </w:rPr>
        <w:t xml:space="preserve"> nebo v elektronické podobě.</w:t>
      </w:r>
    </w:p>
    <w:p w14:paraId="7D646618" w14:textId="77777777" w:rsidR="007178D1" w:rsidRDefault="007178D1" w:rsidP="00722C9E">
      <w:pPr>
        <w:spacing w:line="276" w:lineRule="auto"/>
        <w:rPr>
          <w:sz w:val="22"/>
        </w:rPr>
      </w:pPr>
      <w:r w:rsidRPr="00722C9E">
        <w:rPr>
          <w:sz w:val="22"/>
        </w:rPr>
        <w:t>Požadované formáty a roz</w:t>
      </w:r>
      <w:r w:rsidR="00056F16" w:rsidRPr="00722C9E">
        <w:rPr>
          <w:sz w:val="22"/>
        </w:rPr>
        <w:t>lišení pro obrazové materiály v elektronické podobě</w:t>
      </w:r>
      <w:r w:rsidR="00900429" w:rsidRPr="00722C9E">
        <w:rPr>
          <w:sz w:val="22"/>
        </w:rPr>
        <w:t xml:space="preserve"> (obrazové materiály dodávejte bez komprese)</w:t>
      </w:r>
      <w:r w:rsidR="00056F16" w:rsidRPr="00722C9E">
        <w:rPr>
          <w:sz w:val="22"/>
        </w:rPr>
        <w:t>:</w:t>
      </w:r>
    </w:p>
    <w:p w14:paraId="0FADA6D9" w14:textId="77777777" w:rsidR="00A8743C" w:rsidRPr="00722C9E" w:rsidRDefault="00A8743C" w:rsidP="00722C9E">
      <w:pPr>
        <w:spacing w:line="276" w:lineRule="auto"/>
        <w:rPr>
          <w:sz w:val="22"/>
        </w:rPr>
      </w:pPr>
    </w:p>
    <w:p w14:paraId="13E69DB0" w14:textId="77777777" w:rsidR="00A8743C" w:rsidRPr="00461DD5" w:rsidRDefault="00056F16" w:rsidP="00A8743C">
      <w:pPr>
        <w:spacing w:line="276" w:lineRule="auto"/>
        <w:rPr>
          <w:sz w:val="22"/>
        </w:rPr>
      </w:pPr>
      <w:r w:rsidRPr="00461DD5">
        <w:rPr>
          <w:sz w:val="22"/>
        </w:rPr>
        <w:t>–</w:t>
      </w:r>
      <w:r w:rsidR="00A8743C" w:rsidRPr="00461DD5">
        <w:rPr>
          <w:sz w:val="22"/>
        </w:rPr>
        <w:t xml:space="preserve"> </w:t>
      </w:r>
      <w:r w:rsidR="007178D1" w:rsidRPr="00461DD5">
        <w:rPr>
          <w:sz w:val="22"/>
        </w:rPr>
        <w:t>grafy, diagramy,</w:t>
      </w:r>
      <w:r w:rsidRPr="00461DD5">
        <w:rPr>
          <w:sz w:val="22"/>
        </w:rPr>
        <w:t xml:space="preserve"> schémata aj.</w:t>
      </w:r>
      <w:r w:rsidR="00A8743C" w:rsidRPr="00461DD5">
        <w:rPr>
          <w:sz w:val="22"/>
        </w:rPr>
        <w:t xml:space="preserve"> dodávejte jako vektorové formáty (</w:t>
      </w:r>
      <w:r w:rsidRPr="00461DD5">
        <w:rPr>
          <w:sz w:val="22"/>
        </w:rPr>
        <w:t>*.</w:t>
      </w:r>
      <w:proofErr w:type="spellStart"/>
      <w:r w:rsidR="007178D1" w:rsidRPr="00461DD5">
        <w:rPr>
          <w:sz w:val="22"/>
        </w:rPr>
        <w:t>eps</w:t>
      </w:r>
      <w:proofErr w:type="spellEnd"/>
      <w:r w:rsidR="008B6A5B" w:rsidRPr="00461DD5">
        <w:rPr>
          <w:sz w:val="22"/>
        </w:rPr>
        <w:t>, *.</w:t>
      </w:r>
      <w:proofErr w:type="spellStart"/>
      <w:r w:rsidR="008B6A5B" w:rsidRPr="00461DD5">
        <w:rPr>
          <w:sz w:val="22"/>
        </w:rPr>
        <w:t>ai</w:t>
      </w:r>
      <w:proofErr w:type="spellEnd"/>
      <w:r w:rsidR="00A8743C" w:rsidRPr="00461DD5">
        <w:rPr>
          <w:sz w:val="22"/>
        </w:rPr>
        <w:t xml:space="preserve">, příp. kvalitní </w:t>
      </w:r>
      <w:r w:rsidR="008B6A5B" w:rsidRPr="00461DD5">
        <w:rPr>
          <w:sz w:val="22"/>
        </w:rPr>
        <w:t>*.</w:t>
      </w:r>
      <w:proofErr w:type="spellStart"/>
      <w:r w:rsidR="008B6A5B" w:rsidRPr="00461DD5">
        <w:rPr>
          <w:sz w:val="22"/>
        </w:rPr>
        <w:t>pdf</w:t>
      </w:r>
      <w:proofErr w:type="spellEnd"/>
      <w:r w:rsidR="008B6A5B" w:rsidRPr="00461DD5">
        <w:rPr>
          <w:sz w:val="22"/>
        </w:rPr>
        <w:t>)</w:t>
      </w:r>
      <w:r w:rsidR="00A8743C" w:rsidRPr="00461DD5">
        <w:rPr>
          <w:sz w:val="22"/>
        </w:rPr>
        <w:t>;</w:t>
      </w:r>
    </w:p>
    <w:p w14:paraId="113C2E06" w14:textId="77777777" w:rsidR="00A8743C" w:rsidRPr="00461DD5" w:rsidRDefault="00A8743C" w:rsidP="00A8743C">
      <w:pPr>
        <w:spacing w:line="276" w:lineRule="auto"/>
        <w:rPr>
          <w:sz w:val="22"/>
        </w:rPr>
      </w:pPr>
    </w:p>
    <w:p w14:paraId="4CBE61CA" w14:textId="7304C3F7" w:rsidR="00A8743C" w:rsidRPr="00461DD5" w:rsidRDefault="00766679" w:rsidP="00A8743C">
      <w:pPr>
        <w:spacing w:line="276" w:lineRule="auto"/>
        <w:rPr>
          <w:sz w:val="22"/>
        </w:rPr>
      </w:pPr>
      <w:r>
        <w:rPr>
          <w:sz w:val="22"/>
        </w:rPr>
        <w:t>(</w:t>
      </w:r>
      <w:r w:rsidR="00A8743C" w:rsidRPr="00461DD5">
        <w:rPr>
          <w:sz w:val="22"/>
        </w:rPr>
        <w:t>Grafy připravte buď v editorech MS Word/Excel (černobíle), vektorovém formátu (*.</w:t>
      </w:r>
      <w:proofErr w:type="spellStart"/>
      <w:r w:rsidR="00A8743C" w:rsidRPr="00461DD5">
        <w:rPr>
          <w:sz w:val="22"/>
        </w:rPr>
        <w:t>pdf</w:t>
      </w:r>
      <w:proofErr w:type="spellEnd"/>
      <w:r w:rsidR="00A8743C" w:rsidRPr="00461DD5">
        <w:rPr>
          <w:sz w:val="22"/>
        </w:rPr>
        <w:t>, *.</w:t>
      </w:r>
      <w:proofErr w:type="spellStart"/>
      <w:r w:rsidR="00A8743C" w:rsidRPr="00461DD5">
        <w:rPr>
          <w:sz w:val="22"/>
        </w:rPr>
        <w:t>eps</w:t>
      </w:r>
      <w:proofErr w:type="spellEnd"/>
      <w:r w:rsidR="00A8743C" w:rsidRPr="00461DD5">
        <w:rPr>
          <w:sz w:val="22"/>
        </w:rPr>
        <w:t>) nebo dodejte pouze nakreslenou předlohu grafu pro sazeče. (U grafů dodávaných v Excelu jsou zapotřebí plná data, např. grafy stahované z internetu jsou pro publikaci nevyhovující.)</w:t>
      </w:r>
    </w:p>
    <w:p w14:paraId="3EBA5268" w14:textId="18DEC4AF" w:rsidR="00A8743C" w:rsidRPr="00461DD5" w:rsidRDefault="00A8743C" w:rsidP="00A8743C">
      <w:pPr>
        <w:spacing w:line="276" w:lineRule="auto"/>
        <w:rPr>
          <w:sz w:val="22"/>
        </w:rPr>
      </w:pPr>
      <w:r w:rsidRPr="00461DD5">
        <w:rPr>
          <w:sz w:val="22"/>
        </w:rPr>
        <w:t>Grafy dodejte v samostatných souborech (např. Graf1.doc, Graf1.xls) a v textu na místě, kde má být zalomen, na něj odkazujte např. takto &lt;&lt;Graf1.doc&gt;&gt;.</w:t>
      </w:r>
      <w:r w:rsidR="00766679">
        <w:rPr>
          <w:sz w:val="22"/>
        </w:rPr>
        <w:t>)</w:t>
      </w:r>
    </w:p>
    <w:p w14:paraId="0CF83953" w14:textId="77777777" w:rsidR="00A8743C" w:rsidRPr="00461DD5" w:rsidRDefault="00A8743C" w:rsidP="00722C9E">
      <w:pPr>
        <w:spacing w:line="276" w:lineRule="auto"/>
        <w:rPr>
          <w:sz w:val="22"/>
        </w:rPr>
      </w:pPr>
    </w:p>
    <w:p w14:paraId="29BBDAF4" w14:textId="0DD29D0C" w:rsidR="007178D1" w:rsidRPr="00461DD5" w:rsidRDefault="00056F16" w:rsidP="00722C9E">
      <w:pPr>
        <w:spacing w:line="276" w:lineRule="auto"/>
        <w:rPr>
          <w:sz w:val="22"/>
        </w:rPr>
      </w:pPr>
      <w:r w:rsidRPr="00461DD5">
        <w:rPr>
          <w:sz w:val="22"/>
        </w:rPr>
        <w:t>–</w:t>
      </w:r>
      <w:r w:rsidR="007178D1" w:rsidRPr="00461DD5">
        <w:rPr>
          <w:sz w:val="22"/>
        </w:rPr>
        <w:t xml:space="preserve"> </w:t>
      </w:r>
      <w:r w:rsidR="00A8743C" w:rsidRPr="00461DD5">
        <w:rPr>
          <w:sz w:val="22"/>
        </w:rPr>
        <w:t>bitmapové obrázky (fotografie, jednobarevné obrázky ap.)</w:t>
      </w:r>
      <w:r w:rsidRPr="00461DD5">
        <w:rPr>
          <w:sz w:val="22"/>
        </w:rPr>
        <w:t>: formát</w:t>
      </w:r>
      <w:r w:rsidR="007178D1" w:rsidRPr="00461DD5">
        <w:rPr>
          <w:sz w:val="22"/>
        </w:rPr>
        <w:t xml:space="preserve"> </w:t>
      </w:r>
      <w:r w:rsidRPr="00461DD5">
        <w:rPr>
          <w:sz w:val="22"/>
        </w:rPr>
        <w:t>*.</w:t>
      </w:r>
      <w:proofErr w:type="spellStart"/>
      <w:r w:rsidR="007178D1" w:rsidRPr="00461DD5">
        <w:rPr>
          <w:sz w:val="22"/>
        </w:rPr>
        <w:t>tiff</w:t>
      </w:r>
      <w:proofErr w:type="spellEnd"/>
      <w:r w:rsidR="007178D1" w:rsidRPr="00461DD5">
        <w:rPr>
          <w:sz w:val="22"/>
        </w:rPr>
        <w:t xml:space="preserve">, </w:t>
      </w:r>
      <w:r w:rsidRPr="00461DD5">
        <w:rPr>
          <w:sz w:val="22"/>
        </w:rPr>
        <w:t>*.</w:t>
      </w:r>
      <w:proofErr w:type="spellStart"/>
      <w:r w:rsidR="00A8743C" w:rsidRPr="00461DD5">
        <w:rPr>
          <w:sz w:val="22"/>
        </w:rPr>
        <w:t>jpg</w:t>
      </w:r>
      <w:proofErr w:type="spellEnd"/>
      <w:r w:rsidR="00A8743C" w:rsidRPr="00461DD5">
        <w:rPr>
          <w:sz w:val="22"/>
        </w:rPr>
        <w:t xml:space="preserve"> s</w:t>
      </w:r>
      <w:r w:rsidR="00461DD5" w:rsidRPr="00461DD5">
        <w:rPr>
          <w:sz w:val="22"/>
        </w:rPr>
        <w:t xml:space="preserve"> </w:t>
      </w:r>
      <w:r w:rsidR="00A8743C" w:rsidRPr="00461DD5">
        <w:rPr>
          <w:sz w:val="22"/>
        </w:rPr>
        <w:t>nejnižší mírou komprese</w:t>
      </w:r>
      <w:r w:rsidR="008B6A5B" w:rsidRPr="00461DD5">
        <w:rPr>
          <w:sz w:val="22"/>
        </w:rPr>
        <w:t xml:space="preserve"> (případně </w:t>
      </w:r>
      <w:r w:rsidR="00A8743C" w:rsidRPr="00461DD5">
        <w:rPr>
          <w:sz w:val="22"/>
        </w:rPr>
        <w:t>*</w:t>
      </w:r>
      <w:r w:rsidR="008B6A5B" w:rsidRPr="00461DD5">
        <w:rPr>
          <w:sz w:val="22"/>
        </w:rPr>
        <w:t>.</w:t>
      </w:r>
      <w:proofErr w:type="spellStart"/>
      <w:r w:rsidR="008B6A5B" w:rsidRPr="00461DD5">
        <w:rPr>
          <w:sz w:val="22"/>
        </w:rPr>
        <w:t>pdf</w:t>
      </w:r>
      <w:proofErr w:type="spellEnd"/>
      <w:r w:rsidR="00A8743C" w:rsidRPr="00461DD5">
        <w:rPr>
          <w:sz w:val="22"/>
        </w:rPr>
        <w:t xml:space="preserve"> s</w:t>
      </w:r>
      <w:r w:rsidR="00461DD5" w:rsidRPr="00461DD5">
        <w:rPr>
          <w:sz w:val="22"/>
        </w:rPr>
        <w:t xml:space="preserve"> </w:t>
      </w:r>
      <w:r w:rsidR="00A8743C" w:rsidRPr="00461DD5">
        <w:rPr>
          <w:sz w:val="22"/>
        </w:rPr>
        <w:t>vloženými fonty a obrázky v</w:t>
      </w:r>
      <w:r w:rsidR="00461DD5" w:rsidRPr="00461DD5">
        <w:rPr>
          <w:sz w:val="22"/>
        </w:rPr>
        <w:t xml:space="preserve"> </w:t>
      </w:r>
      <w:r w:rsidR="00A8743C" w:rsidRPr="00461DD5">
        <w:rPr>
          <w:sz w:val="22"/>
        </w:rPr>
        <w:t>tiskové kv</w:t>
      </w:r>
      <w:bookmarkStart w:id="0" w:name="_GoBack"/>
      <w:bookmarkEnd w:id="0"/>
      <w:r w:rsidR="00A8743C" w:rsidRPr="00461DD5">
        <w:rPr>
          <w:sz w:val="22"/>
        </w:rPr>
        <w:t>alitě</w:t>
      </w:r>
      <w:r w:rsidR="008B6A5B" w:rsidRPr="00461DD5">
        <w:rPr>
          <w:sz w:val="22"/>
        </w:rPr>
        <w:t>)</w:t>
      </w:r>
      <w:r w:rsidRPr="00461DD5">
        <w:rPr>
          <w:sz w:val="22"/>
        </w:rPr>
        <w:t>; rozlišení</w:t>
      </w:r>
      <w:r w:rsidR="007178D1" w:rsidRPr="00461DD5">
        <w:rPr>
          <w:sz w:val="22"/>
        </w:rPr>
        <w:t xml:space="preserve"> </w:t>
      </w:r>
      <w:r w:rsidR="00AC69D2" w:rsidRPr="00461DD5">
        <w:rPr>
          <w:sz w:val="22"/>
        </w:rPr>
        <w:t xml:space="preserve">(při velikosti 1 : 1) </w:t>
      </w:r>
      <w:r w:rsidR="007178D1" w:rsidRPr="00461DD5">
        <w:rPr>
          <w:sz w:val="22"/>
        </w:rPr>
        <w:t>300 dpi</w:t>
      </w:r>
      <w:r w:rsidR="006561F4" w:rsidRPr="00461DD5">
        <w:rPr>
          <w:sz w:val="22"/>
        </w:rPr>
        <w:t xml:space="preserve"> </w:t>
      </w:r>
      <w:r w:rsidR="00A8743C" w:rsidRPr="00461DD5">
        <w:rPr>
          <w:sz w:val="22"/>
        </w:rPr>
        <w:t xml:space="preserve">u fotografií, 1200 dpi u jednobarevných obrázků </w:t>
      </w:r>
      <w:r w:rsidR="00AC69D2" w:rsidRPr="00461DD5">
        <w:rPr>
          <w:sz w:val="22"/>
        </w:rPr>
        <w:t xml:space="preserve">(tzv. pérovky) </w:t>
      </w:r>
      <w:r w:rsidR="00A8743C" w:rsidRPr="00461DD5">
        <w:rPr>
          <w:sz w:val="22"/>
        </w:rPr>
        <w:t>nebo grafů a schémat, nelze-li je z</w:t>
      </w:r>
      <w:r w:rsidR="00461DD5" w:rsidRPr="00461DD5">
        <w:rPr>
          <w:sz w:val="22"/>
        </w:rPr>
        <w:t xml:space="preserve"> </w:t>
      </w:r>
      <w:r w:rsidR="00A8743C" w:rsidRPr="00461DD5">
        <w:rPr>
          <w:sz w:val="22"/>
        </w:rPr>
        <w:t>vážných důvodů dodat</w:t>
      </w:r>
      <w:r w:rsidR="00F11A2F">
        <w:rPr>
          <w:sz w:val="22"/>
        </w:rPr>
        <w:t xml:space="preserve"> vektorově</w:t>
      </w:r>
      <w:r w:rsidR="00A8743C" w:rsidRPr="00461DD5">
        <w:rPr>
          <w:sz w:val="22"/>
        </w:rPr>
        <w:t>.</w:t>
      </w:r>
    </w:p>
    <w:p w14:paraId="26CB8627" w14:textId="77777777" w:rsidR="007178D1" w:rsidRPr="00461DD5" w:rsidRDefault="007178D1" w:rsidP="00722C9E">
      <w:pPr>
        <w:spacing w:line="276" w:lineRule="auto"/>
        <w:rPr>
          <w:sz w:val="22"/>
        </w:rPr>
      </w:pPr>
    </w:p>
    <w:p w14:paraId="68E652E4" w14:textId="77777777" w:rsidR="007178D1" w:rsidRPr="00722C9E" w:rsidRDefault="007178D1" w:rsidP="00722C9E">
      <w:pPr>
        <w:spacing w:line="276" w:lineRule="auto"/>
        <w:rPr>
          <w:sz w:val="22"/>
        </w:rPr>
      </w:pPr>
      <w:r w:rsidRPr="00722C9E">
        <w:rPr>
          <w:sz w:val="22"/>
        </w:rPr>
        <w:t>Obrázky nikdy nevkládejte do textu (MS Word je tím nevratně kvalitativně degraduje); předlohy ke skenování označte čísly (Sken01, Sken02), elektronické soubory pojmenujte jedn</w:t>
      </w:r>
      <w:r w:rsidR="00056F16" w:rsidRPr="00722C9E">
        <w:rPr>
          <w:sz w:val="22"/>
        </w:rPr>
        <w:t xml:space="preserve">otně (Obr1.tif, Obr2.tif apod.) a v </w:t>
      </w:r>
      <w:r w:rsidRPr="00722C9E">
        <w:rPr>
          <w:sz w:val="22"/>
        </w:rPr>
        <w:t>tištěné podobě textu pouze vyznačte místo, kde mají být umístěny.</w:t>
      </w:r>
    </w:p>
    <w:p w14:paraId="10F30595" w14:textId="77777777" w:rsidR="007178D1" w:rsidRPr="00722C9E" w:rsidRDefault="007178D1" w:rsidP="00722C9E">
      <w:pPr>
        <w:spacing w:line="276" w:lineRule="auto"/>
        <w:rPr>
          <w:sz w:val="22"/>
        </w:rPr>
      </w:pPr>
    </w:p>
    <w:p w14:paraId="5629D827" w14:textId="77777777" w:rsidR="007178D1" w:rsidRPr="00722C9E" w:rsidRDefault="007178D1" w:rsidP="00722C9E">
      <w:pPr>
        <w:spacing w:line="276" w:lineRule="auto"/>
        <w:rPr>
          <w:b/>
          <w:sz w:val="22"/>
        </w:rPr>
      </w:pPr>
      <w:r w:rsidRPr="00722C9E">
        <w:rPr>
          <w:b/>
          <w:sz w:val="22"/>
        </w:rPr>
        <w:t>Bib</w:t>
      </w:r>
      <w:r w:rsidR="002E670E" w:rsidRPr="00722C9E">
        <w:rPr>
          <w:b/>
          <w:sz w:val="22"/>
        </w:rPr>
        <w:t>liografie, rejstříky a přílohy</w:t>
      </w:r>
    </w:p>
    <w:p w14:paraId="1E5644C2" w14:textId="77777777" w:rsidR="007178D1" w:rsidRPr="00722C9E" w:rsidRDefault="007178D1" w:rsidP="00722C9E">
      <w:pPr>
        <w:spacing w:line="276" w:lineRule="auto"/>
        <w:rPr>
          <w:sz w:val="22"/>
        </w:rPr>
      </w:pPr>
    </w:p>
    <w:p w14:paraId="6E98923A" w14:textId="24840A12" w:rsidR="007178D1" w:rsidRPr="00722C9E" w:rsidRDefault="009839E5" w:rsidP="00722C9E">
      <w:pPr>
        <w:spacing w:line="276" w:lineRule="auto"/>
        <w:rPr>
          <w:sz w:val="22"/>
        </w:rPr>
      </w:pPr>
      <w:r>
        <w:rPr>
          <w:sz w:val="22"/>
        </w:rPr>
        <w:t>D</w:t>
      </w:r>
      <w:r w:rsidR="007178D1" w:rsidRPr="00722C9E">
        <w:rPr>
          <w:sz w:val="22"/>
        </w:rPr>
        <w:t>bejte na jednotnou úpravu každého z</w:t>
      </w:r>
      <w:r w:rsidR="002E670E" w:rsidRPr="00722C9E">
        <w:rPr>
          <w:sz w:val="22"/>
        </w:rPr>
        <w:t xml:space="preserve"> </w:t>
      </w:r>
      <w:r w:rsidR="007178D1" w:rsidRPr="00722C9E">
        <w:rPr>
          <w:sz w:val="22"/>
        </w:rPr>
        <w:t>dokumentů.</w:t>
      </w:r>
    </w:p>
    <w:p w14:paraId="6E2EAD69" w14:textId="73D04558" w:rsidR="00900429" w:rsidRPr="00722C9E" w:rsidRDefault="00900429" w:rsidP="00722C9E">
      <w:pPr>
        <w:spacing w:line="276" w:lineRule="auto"/>
        <w:rPr>
          <w:sz w:val="22"/>
        </w:rPr>
      </w:pPr>
      <w:r w:rsidRPr="00722C9E">
        <w:rPr>
          <w:sz w:val="22"/>
        </w:rPr>
        <w:t>Způsob vytvoření rejstříku konzultujte s</w:t>
      </w:r>
      <w:r w:rsidR="00461DD5">
        <w:rPr>
          <w:sz w:val="22"/>
        </w:rPr>
        <w:t xml:space="preserve"> </w:t>
      </w:r>
      <w:r w:rsidRPr="00722C9E">
        <w:rPr>
          <w:sz w:val="22"/>
        </w:rPr>
        <w:t>redakcí.</w:t>
      </w:r>
    </w:p>
    <w:p w14:paraId="0FBF762E" w14:textId="57FF24F2" w:rsidR="007178D1" w:rsidRPr="00722C9E" w:rsidRDefault="00900429" w:rsidP="00722C9E">
      <w:pPr>
        <w:spacing w:line="276" w:lineRule="auto"/>
        <w:rPr>
          <w:sz w:val="22"/>
        </w:rPr>
      </w:pPr>
      <w:r w:rsidRPr="00722C9E">
        <w:rPr>
          <w:sz w:val="22"/>
        </w:rPr>
        <w:t>Při psaní bibliografie</w:t>
      </w:r>
      <w:r w:rsidR="007178D1" w:rsidRPr="00722C9E">
        <w:rPr>
          <w:sz w:val="22"/>
        </w:rPr>
        <w:t xml:space="preserve"> postupujte podle úzu </w:t>
      </w:r>
      <w:r w:rsidR="009839E5">
        <w:rPr>
          <w:sz w:val="22"/>
        </w:rPr>
        <w:t>daného periodika nebo ediční řady, příp. kontaktujte redakci</w:t>
      </w:r>
      <w:r w:rsidR="007178D1" w:rsidRPr="00722C9E">
        <w:rPr>
          <w:sz w:val="22"/>
        </w:rPr>
        <w:t xml:space="preserve">. </w:t>
      </w:r>
      <w:r w:rsidR="00304E12" w:rsidRPr="00722C9E">
        <w:rPr>
          <w:sz w:val="22"/>
        </w:rPr>
        <w:t>Dbejte</w:t>
      </w:r>
      <w:r w:rsidRPr="00722C9E">
        <w:rPr>
          <w:sz w:val="22"/>
        </w:rPr>
        <w:t xml:space="preserve"> zejména</w:t>
      </w:r>
      <w:r w:rsidR="00304E12" w:rsidRPr="00722C9E">
        <w:rPr>
          <w:sz w:val="22"/>
        </w:rPr>
        <w:t xml:space="preserve"> na jednotnost a jednoznačnost zápisu jednotlivých bibliografických položek.</w:t>
      </w:r>
    </w:p>
    <w:p w14:paraId="3F257EE1" w14:textId="77777777" w:rsidR="007178D1" w:rsidRPr="00722C9E" w:rsidRDefault="007178D1" w:rsidP="00722C9E">
      <w:pPr>
        <w:spacing w:line="276" w:lineRule="auto"/>
        <w:rPr>
          <w:sz w:val="22"/>
        </w:rPr>
      </w:pPr>
    </w:p>
    <w:p w14:paraId="1C81521C" w14:textId="77777777" w:rsidR="007178D1" w:rsidRPr="00722C9E" w:rsidRDefault="00304E12" w:rsidP="00722C9E">
      <w:pPr>
        <w:spacing w:line="276" w:lineRule="auto"/>
        <w:rPr>
          <w:b/>
          <w:sz w:val="22"/>
        </w:rPr>
      </w:pPr>
      <w:r w:rsidRPr="00722C9E">
        <w:rPr>
          <w:b/>
          <w:sz w:val="22"/>
        </w:rPr>
        <w:t>2</w:t>
      </w:r>
      <w:r w:rsidR="00056F16" w:rsidRPr="00722C9E">
        <w:rPr>
          <w:b/>
          <w:sz w:val="22"/>
        </w:rPr>
        <w:t>. Zpracování korektur</w:t>
      </w:r>
    </w:p>
    <w:p w14:paraId="2837C3E1" w14:textId="77777777" w:rsidR="007178D1" w:rsidRPr="00722C9E" w:rsidRDefault="007178D1" w:rsidP="00722C9E">
      <w:pPr>
        <w:spacing w:line="276" w:lineRule="auto"/>
        <w:rPr>
          <w:sz w:val="22"/>
        </w:rPr>
      </w:pPr>
    </w:p>
    <w:p w14:paraId="7E62620E" w14:textId="77777777" w:rsidR="007178D1" w:rsidRPr="00722C9E" w:rsidRDefault="007178D1" w:rsidP="00722C9E">
      <w:pPr>
        <w:spacing w:line="276" w:lineRule="auto"/>
        <w:rPr>
          <w:sz w:val="22"/>
        </w:rPr>
      </w:pPr>
      <w:r w:rsidRPr="00722C9E">
        <w:rPr>
          <w:sz w:val="22"/>
        </w:rPr>
        <w:t>Není-li s</w:t>
      </w:r>
      <w:r w:rsidR="002E670E" w:rsidRPr="00722C9E">
        <w:rPr>
          <w:sz w:val="22"/>
        </w:rPr>
        <w:t xml:space="preserve"> </w:t>
      </w:r>
      <w:r w:rsidRPr="00722C9E">
        <w:rPr>
          <w:sz w:val="22"/>
        </w:rPr>
        <w:t xml:space="preserve">redakcí domluveno jinak, očekávají se korektury na papíře pomocí </w:t>
      </w:r>
      <w:r w:rsidR="00304E12" w:rsidRPr="00722C9E">
        <w:rPr>
          <w:sz w:val="22"/>
        </w:rPr>
        <w:t xml:space="preserve">běžných korektorských </w:t>
      </w:r>
      <w:r w:rsidRPr="00722C9E">
        <w:rPr>
          <w:sz w:val="22"/>
        </w:rPr>
        <w:t>značek (k</w:t>
      </w:r>
      <w:r w:rsidR="002E670E" w:rsidRPr="00722C9E">
        <w:rPr>
          <w:sz w:val="22"/>
        </w:rPr>
        <w:t xml:space="preserve"> </w:t>
      </w:r>
      <w:r w:rsidRPr="00722C9E">
        <w:rPr>
          <w:sz w:val="22"/>
        </w:rPr>
        <w:t xml:space="preserve">nahlédnutí </w:t>
      </w:r>
      <w:r w:rsidR="00304E12" w:rsidRPr="00722C9E">
        <w:rPr>
          <w:sz w:val="22"/>
        </w:rPr>
        <w:t xml:space="preserve">např. </w:t>
      </w:r>
      <w:r w:rsidRPr="00722C9E">
        <w:rPr>
          <w:sz w:val="22"/>
        </w:rPr>
        <w:t>zde: http://www.typo.cz /</w:t>
      </w:r>
      <w:proofErr w:type="spellStart"/>
      <w:r w:rsidRPr="00722C9E">
        <w:rPr>
          <w:sz w:val="22"/>
        </w:rPr>
        <w:t>wp-content</w:t>
      </w:r>
      <w:proofErr w:type="spellEnd"/>
      <w:r w:rsidRPr="00722C9E">
        <w:rPr>
          <w:sz w:val="22"/>
        </w:rPr>
        <w:t>/</w:t>
      </w:r>
      <w:proofErr w:type="spellStart"/>
      <w:r w:rsidRPr="00722C9E">
        <w:rPr>
          <w:sz w:val="22"/>
        </w:rPr>
        <w:t>uploads</w:t>
      </w:r>
      <w:proofErr w:type="spellEnd"/>
      <w:r w:rsidRPr="00722C9E">
        <w:rPr>
          <w:sz w:val="22"/>
        </w:rPr>
        <w:t>/2009/09/korektorske-znacky.pdf). Korektury musí být čitelné a</w:t>
      </w:r>
      <w:r w:rsidR="002E670E" w:rsidRPr="00722C9E">
        <w:rPr>
          <w:sz w:val="22"/>
        </w:rPr>
        <w:t xml:space="preserve"> </w:t>
      </w:r>
      <w:r w:rsidRPr="00722C9E">
        <w:rPr>
          <w:sz w:val="22"/>
        </w:rPr>
        <w:t>provedené barvou výrazně odlišnou od tištěného textu (vhodná je např. červená nebo zelená). Nepoužívejte tužku.</w:t>
      </w:r>
    </w:p>
    <w:p w14:paraId="1F58B2B1" w14:textId="6B2F140F" w:rsidR="00367F14" w:rsidRPr="00722C9E" w:rsidRDefault="007178D1" w:rsidP="00722C9E">
      <w:pPr>
        <w:spacing w:line="276" w:lineRule="auto"/>
        <w:rPr>
          <w:sz w:val="22"/>
        </w:rPr>
      </w:pPr>
      <w:r w:rsidRPr="00722C9E">
        <w:rPr>
          <w:sz w:val="22"/>
        </w:rPr>
        <w:t>Smyslem korektur je kontrola sazby, resp. správnosti a</w:t>
      </w:r>
      <w:r w:rsidR="002E670E" w:rsidRPr="00722C9E">
        <w:rPr>
          <w:sz w:val="22"/>
        </w:rPr>
        <w:t xml:space="preserve"> </w:t>
      </w:r>
      <w:r w:rsidRPr="00722C9E">
        <w:rPr>
          <w:sz w:val="22"/>
        </w:rPr>
        <w:t>úplnosti převodu rukopisu do knižní či časopisecké podoby. V</w:t>
      </w:r>
      <w:r w:rsidR="002E670E" w:rsidRPr="00722C9E">
        <w:rPr>
          <w:sz w:val="22"/>
        </w:rPr>
        <w:t xml:space="preserve"> </w:t>
      </w:r>
      <w:r w:rsidRPr="00722C9E">
        <w:rPr>
          <w:sz w:val="22"/>
        </w:rPr>
        <w:t xml:space="preserve">jejich průběhu by tak neměly být </w:t>
      </w:r>
      <w:r w:rsidR="009839E5">
        <w:rPr>
          <w:sz w:val="22"/>
        </w:rPr>
        <w:t>prováděny</w:t>
      </w:r>
      <w:r w:rsidRPr="00722C9E">
        <w:rPr>
          <w:sz w:val="22"/>
        </w:rPr>
        <w:t xml:space="preserve"> podstatné obsahové změny bez předchozí domluvy a</w:t>
      </w:r>
      <w:r w:rsidR="002E670E" w:rsidRPr="00722C9E">
        <w:rPr>
          <w:sz w:val="22"/>
        </w:rPr>
        <w:t xml:space="preserve"> </w:t>
      </w:r>
      <w:r w:rsidRPr="00722C9E">
        <w:rPr>
          <w:sz w:val="22"/>
        </w:rPr>
        <w:t>souhlasu redakce.</w:t>
      </w:r>
    </w:p>
    <w:sectPr w:rsidR="00367F14" w:rsidRPr="00722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6A9B"/>
    <w:multiLevelType w:val="multilevel"/>
    <w:tmpl w:val="96EC500A"/>
    <w:lvl w:ilvl="0">
      <w:start w:val="12"/>
      <w:numFmt w:val="decimal"/>
      <w:lvlText w:val="%1."/>
      <w:lvlJc w:val="left"/>
      <w:pPr>
        <w:tabs>
          <w:tab w:val="num" w:pos="644"/>
        </w:tabs>
        <w:ind w:left="644" w:hanging="360"/>
      </w:pPr>
      <w:rPr>
        <w:rFonts w:hint="default"/>
      </w:rPr>
    </w:lvl>
    <w:lvl w:ilvl="1">
      <w:start w:val="1"/>
      <w:numFmt w:val="decimal"/>
      <w:lvlText w:val="%1.%2."/>
      <w:lvlJc w:val="left"/>
      <w:pPr>
        <w:tabs>
          <w:tab w:val="num" w:pos="1000"/>
        </w:tabs>
        <w:ind w:left="1000" w:hanging="792"/>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tabs>
          <w:tab w:val="num" w:pos="1001"/>
        </w:tabs>
        <w:ind w:left="1001" w:hanging="1077"/>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D1"/>
    <w:rsid w:val="00056F16"/>
    <w:rsid w:val="000D09D9"/>
    <w:rsid w:val="000D698E"/>
    <w:rsid w:val="00143685"/>
    <w:rsid w:val="001A20F0"/>
    <w:rsid w:val="002021BA"/>
    <w:rsid w:val="00280DF1"/>
    <w:rsid w:val="002A347F"/>
    <w:rsid w:val="002E670E"/>
    <w:rsid w:val="00304E12"/>
    <w:rsid w:val="003300CE"/>
    <w:rsid w:val="00367F14"/>
    <w:rsid w:val="003E2E96"/>
    <w:rsid w:val="004214E6"/>
    <w:rsid w:val="00461DD5"/>
    <w:rsid w:val="00521099"/>
    <w:rsid w:val="00561A8B"/>
    <w:rsid w:val="005648BD"/>
    <w:rsid w:val="005825C0"/>
    <w:rsid w:val="005B0941"/>
    <w:rsid w:val="005F2A44"/>
    <w:rsid w:val="006561F4"/>
    <w:rsid w:val="006B5F1C"/>
    <w:rsid w:val="007178D1"/>
    <w:rsid w:val="00722C9E"/>
    <w:rsid w:val="00732412"/>
    <w:rsid w:val="00766679"/>
    <w:rsid w:val="0086542C"/>
    <w:rsid w:val="008A18DD"/>
    <w:rsid w:val="008B601A"/>
    <w:rsid w:val="008B6A5B"/>
    <w:rsid w:val="008D7EE6"/>
    <w:rsid w:val="00900429"/>
    <w:rsid w:val="009839E5"/>
    <w:rsid w:val="009D5B69"/>
    <w:rsid w:val="00A13AD3"/>
    <w:rsid w:val="00A8743C"/>
    <w:rsid w:val="00AC69D2"/>
    <w:rsid w:val="00B2486B"/>
    <w:rsid w:val="00C519DA"/>
    <w:rsid w:val="00D53AF9"/>
    <w:rsid w:val="00D92835"/>
    <w:rsid w:val="00F11A2F"/>
    <w:rsid w:val="00F258B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7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A8B"/>
    <w:pPr>
      <w:spacing w:line="360" w:lineRule="auto"/>
    </w:pPr>
    <w:rPr>
      <w:rFonts w:asciiTheme="majorHAnsi" w:hAnsiTheme="majorHAnsi" w:cs="Times New Roman"/>
      <w:sz w:val="24"/>
    </w:rPr>
  </w:style>
  <w:style w:type="paragraph" w:styleId="Nadpis1">
    <w:name w:val="heading 1"/>
    <w:basedOn w:val="Normln"/>
    <w:next w:val="Normln"/>
    <w:link w:val="Nadpis1Char"/>
    <w:autoRedefine/>
    <w:uiPriority w:val="9"/>
    <w:qFormat/>
    <w:rsid w:val="00521099"/>
    <w:pPr>
      <w:keepNext/>
      <w:keepLines/>
      <w:outlineLvl w:val="0"/>
    </w:pPr>
    <w:rPr>
      <w:rFonts w:ascii="Cambria" w:hAnsi="Cambria" w:cstheme="minorBidi"/>
      <w:b/>
      <w:bCs/>
      <w:szCs w:val="28"/>
    </w:rPr>
  </w:style>
  <w:style w:type="paragraph" w:styleId="Nadpis2">
    <w:name w:val="heading 2"/>
    <w:basedOn w:val="Normln"/>
    <w:next w:val="Normln"/>
    <w:link w:val="Nadpis2Char"/>
    <w:autoRedefine/>
    <w:uiPriority w:val="9"/>
    <w:qFormat/>
    <w:rsid w:val="00521099"/>
    <w:pPr>
      <w:keepNext/>
      <w:outlineLvl w:val="1"/>
    </w:pPr>
    <w:rPr>
      <w:rFonts w:ascii="Cambria" w:hAnsi="Cambria" w:cstheme="minorBidi"/>
      <w:b/>
      <w:bCs/>
      <w:iCs/>
      <w:szCs w:val="24"/>
    </w:rPr>
  </w:style>
  <w:style w:type="paragraph" w:styleId="Nadpis3">
    <w:name w:val="heading 3"/>
    <w:basedOn w:val="Normln"/>
    <w:next w:val="Normln"/>
    <w:link w:val="Nadpis3Char"/>
    <w:autoRedefine/>
    <w:uiPriority w:val="9"/>
    <w:qFormat/>
    <w:rsid w:val="00521099"/>
    <w:pPr>
      <w:keepNext/>
      <w:keepLines/>
      <w:outlineLvl w:val="2"/>
    </w:pPr>
    <w:rPr>
      <w:rFonts w:ascii="Cambria" w:eastAsia="Times New Roman" w:hAnsi="Cambria" w:cstheme="minorBidi"/>
      <w:b/>
      <w:bCs/>
    </w:rPr>
  </w:style>
  <w:style w:type="paragraph" w:styleId="Nadpis4">
    <w:name w:val="heading 4"/>
    <w:basedOn w:val="Normln"/>
    <w:next w:val="Normln"/>
    <w:link w:val="Nadpis4Char"/>
    <w:autoRedefine/>
    <w:uiPriority w:val="9"/>
    <w:qFormat/>
    <w:rsid w:val="00521099"/>
    <w:pPr>
      <w:keepNext/>
      <w:outlineLvl w:val="3"/>
    </w:pPr>
    <w:rPr>
      <w:rFonts w:asciiTheme="minorHAnsi" w:eastAsia="Times New Roman" w:hAnsiTheme="minorHAnsi" w:cstheme="minorBidi"/>
      <w:b/>
      <w:bCs/>
      <w:szCs w:val="28"/>
    </w:rPr>
  </w:style>
  <w:style w:type="paragraph" w:styleId="Nadpis5">
    <w:name w:val="heading 5"/>
    <w:basedOn w:val="Normln"/>
    <w:next w:val="Normln"/>
    <w:link w:val="Nadpis5Char"/>
    <w:autoRedefine/>
    <w:uiPriority w:val="9"/>
    <w:semiHidden/>
    <w:unhideWhenUsed/>
    <w:qFormat/>
    <w:rsid w:val="00561A8B"/>
    <w:pPr>
      <w:keepNext/>
      <w:keepLines/>
      <w:outlineLvl w:val="4"/>
    </w:pPr>
    <w:rPr>
      <w:rFonts w:eastAsiaTheme="majorEastAsia"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521099"/>
    <w:rPr>
      <w:rFonts w:ascii="Cambria" w:eastAsia="Times New Roman" w:hAnsi="Cambria"/>
      <w:b/>
      <w:bCs/>
      <w:sz w:val="24"/>
    </w:rPr>
  </w:style>
  <w:style w:type="character" w:customStyle="1" w:styleId="Nadpis2Char">
    <w:name w:val="Nadpis 2 Char"/>
    <w:link w:val="Nadpis2"/>
    <w:uiPriority w:val="9"/>
    <w:rsid w:val="00521099"/>
    <w:rPr>
      <w:rFonts w:ascii="Cambria" w:hAnsi="Cambria"/>
      <w:b/>
      <w:bCs/>
      <w:iCs/>
      <w:sz w:val="24"/>
      <w:szCs w:val="24"/>
    </w:rPr>
  </w:style>
  <w:style w:type="character" w:customStyle="1" w:styleId="Nadpis1Char">
    <w:name w:val="Nadpis 1 Char"/>
    <w:link w:val="Nadpis1"/>
    <w:uiPriority w:val="9"/>
    <w:rsid w:val="00521099"/>
    <w:rPr>
      <w:rFonts w:ascii="Cambria" w:hAnsi="Cambria"/>
      <w:b/>
      <w:bCs/>
      <w:sz w:val="24"/>
      <w:szCs w:val="28"/>
    </w:rPr>
  </w:style>
  <w:style w:type="paragraph" w:styleId="Titulek">
    <w:name w:val="caption"/>
    <w:basedOn w:val="Normln"/>
    <w:next w:val="Normln"/>
    <w:autoRedefine/>
    <w:qFormat/>
    <w:rsid w:val="00561A8B"/>
    <w:pPr>
      <w:keepNext/>
      <w:keepLines/>
    </w:pPr>
    <w:rPr>
      <w:b/>
      <w:bCs/>
      <w:noProof/>
      <w:szCs w:val="24"/>
      <w:lang w:eastAsia="en-US"/>
    </w:rPr>
  </w:style>
  <w:style w:type="character" w:customStyle="1" w:styleId="Nadpis4Char">
    <w:name w:val="Nadpis 4 Char"/>
    <w:link w:val="Nadpis4"/>
    <w:uiPriority w:val="9"/>
    <w:rsid w:val="00521099"/>
    <w:rPr>
      <w:rFonts w:eastAsia="Times New Roman"/>
      <w:b/>
      <w:bCs/>
      <w:sz w:val="24"/>
      <w:szCs w:val="28"/>
    </w:rPr>
  </w:style>
  <w:style w:type="character" w:customStyle="1" w:styleId="Nadpis5Char">
    <w:name w:val="Nadpis 5 Char"/>
    <w:basedOn w:val="Standardnpsmoodstavce"/>
    <w:link w:val="Nadpis5"/>
    <w:uiPriority w:val="9"/>
    <w:semiHidden/>
    <w:rsid w:val="00561A8B"/>
    <w:rPr>
      <w:rFonts w:asciiTheme="majorHAnsi" w:eastAsiaTheme="majorEastAsia" w:hAnsiTheme="majorHAnsi" w:cstheme="majorBidi"/>
      <w:sz w:val="24"/>
      <w:lang w:eastAsia="cs-CZ"/>
    </w:rPr>
  </w:style>
  <w:style w:type="paragraph" w:styleId="Podtitul">
    <w:name w:val="Subtitle"/>
    <w:basedOn w:val="Normln"/>
    <w:next w:val="Normln"/>
    <w:link w:val="PodtitulChar"/>
    <w:autoRedefine/>
    <w:uiPriority w:val="11"/>
    <w:qFormat/>
    <w:rsid w:val="00561A8B"/>
    <w:pPr>
      <w:numPr>
        <w:ilvl w:val="1"/>
      </w:numPr>
    </w:pPr>
    <w:rPr>
      <w:rFonts w:eastAsiaTheme="majorEastAsia" w:cstheme="majorBidi"/>
      <w:iCs/>
      <w:spacing w:val="15"/>
      <w:szCs w:val="24"/>
    </w:rPr>
  </w:style>
  <w:style w:type="character" w:customStyle="1" w:styleId="PodtitulChar">
    <w:name w:val="Podtitul Char"/>
    <w:basedOn w:val="Standardnpsmoodstavce"/>
    <w:link w:val="Podtitul"/>
    <w:uiPriority w:val="11"/>
    <w:rsid w:val="00561A8B"/>
    <w:rPr>
      <w:rFonts w:asciiTheme="majorHAnsi" w:eastAsiaTheme="majorEastAsia" w:hAnsiTheme="majorHAnsi" w:cstheme="majorBidi"/>
      <w:iCs/>
      <w:spacing w:val="15"/>
      <w:sz w:val="24"/>
      <w:szCs w:val="24"/>
      <w:lang w:eastAsia="cs-CZ"/>
    </w:rPr>
  </w:style>
  <w:style w:type="paragraph" w:styleId="Nzev">
    <w:name w:val="Title"/>
    <w:basedOn w:val="Normln"/>
    <w:next w:val="Normln"/>
    <w:link w:val="NzevChar"/>
    <w:autoRedefine/>
    <w:uiPriority w:val="10"/>
    <w:qFormat/>
    <w:rsid w:val="00521099"/>
    <w:pPr>
      <w:contextualSpacing/>
    </w:pPr>
    <w:rPr>
      <w:rFonts w:eastAsiaTheme="majorEastAsia" w:cstheme="majorBidi"/>
      <w:spacing w:val="5"/>
      <w:kern w:val="28"/>
      <w:szCs w:val="52"/>
    </w:rPr>
  </w:style>
  <w:style w:type="character" w:customStyle="1" w:styleId="NzevChar">
    <w:name w:val="Název Char"/>
    <w:basedOn w:val="Standardnpsmoodstavce"/>
    <w:link w:val="Nzev"/>
    <w:uiPriority w:val="10"/>
    <w:rsid w:val="00521099"/>
    <w:rPr>
      <w:rFonts w:asciiTheme="majorHAnsi" w:eastAsiaTheme="majorEastAsia" w:hAnsiTheme="majorHAnsi" w:cstheme="majorBidi"/>
      <w:spacing w:val="5"/>
      <w:kern w:val="28"/>
      <w:sz w:val="24"/>
      <w:szCs w:val="52"/>
      <w:lang w:eastAsia="cs-CZ"/>
    </w:rPr>
  </w:style>
  <w:style w:type="character" w:styleId="Odkaznakoment">
    <w:name w:val="annotation reference"/>
    <w:basedOn w:val="Standardnpsmoodstavce"/>
    <w:uiPriority w:val="99"/>
    <w:semiHidden/>
    <w:unhideWhenUsed/>
    <w:rsid w:val="00A8743C"/>
    <w:rPr>
      <w:sz w:val="18"/>
      <w:szCs w:val="18"/>
    </w:rPr>
  </w:style>
  <w:style w:type="paragraph" w:styleId="Textkomente">
    <w:name w:val="annotation text"/>
    <w:basedOn w:val="Normln"/>
    <w:link w:val="TextkomenteChar"/>
    <w:uiPriority w:val="99"/>
    <w:semiHidden/>
    <w:unhideWhenUsed/>
    <w:rsid w:val="00A8743C"/>
    <w:pPr>
      <w:spacing w:line="240" w:lineRule="auto"/>
    </w:pPr>
    <w:rPr>
      <w:szCs w:val="24"/>
    </w:rPr>
  </w:style>
  <w:style w:type="character" w:customStyle="1" w:styleId="TextkomenteChar">
    <w:name w:val="Text komentáře Char"/>
    <w:basedOn w:val="Standardnpsmoodstavce"/>
    <w:link w:val="Textkomente"/>
    <w:uiPriority w:val="99"/>
    <w:semiHidden/>
    <w:rsid w:val="00A8743C"/>
    <w:rPr>
      <w:rFonts w:asciiTheme="majorHAnsi" w:hAnsiTheme="majorHAnsi" w:cs="Times New Roman"/>
      <w:sz w:val="24"/>
      <w:szCs w:val="24"/>
    </w:rPr>
  </w:style>
  <w:style w:type="paragraph" w:styleId="Pedmtkomente">
    <w:name w:val="annotation subject"/>
    <w:basedOn w:val="Textkomente"/>
    <w:next w:val="Textkomente"/>
    <w:link w:val="PedmtkomenteChar"/>
    <w:uiPriority w:val="99"/>
    <w:semiHidden/>
    <w:unhideWhenUsed/>
    <w:rsid w:val="00A8743C"/>
    <w:rPr>
      <w:b/>
      <w:bCs/>
      <w:sz w:val="20"/>
      <w:szCs w:val="20"/>
    </w:rPr>
  </w:style>
  <w:style w:type="character" w:customStyle="1" w:styleId="PedmtkomenteChar">
    <w:name w:val="Předmět komentáře Char"/>
    <w:basedOn w:val="TextkomenteChar"/>
    <w:link w:val="Pedmtkomente"/>
    <w:uiPriority w:val="99"/>
    <w:semiHidden/>
    <w:rsid w:val="00A8743C"/>
    <w:rPr>
      <w:rFonts w:asciiTheme="majorHAnsi" w:hAnsiTheme="majorHAnsi" w:cs="Times New Roman"/>
      <w:b/>
      <w:bCs/>
      <w:sz w:val="20"/>
      <w:szCs w:val="20"/>
    </w:rPr>
  </w:style>
  <w:style w:type="paragraph" w:styleId="Textbubliny">
    <w:name w:val="Balloon Text"/>
    <w:basedOn w:val="Normln"/>
    <w:link w:val="TextbublinyChar"/>
    <w:uiPriority w:val="99"/>
    <w:semiHidden/>
    <w:unhideWhenUsed/>
    <w:rsid w:val="00A8743C"/>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A8743C"/>
    <w:rPr>
      <w:rFonts w:ascii="Lucida Grande" w:hAnsi="Lucida Grande" w:cs="Times New Roman"/>
      <w:sz w:val="18"/>
      <w:szCs w:val="18"/>
    </w:rPr>
  </w:style>
  <w:style w:type="paragraph" w:styleId="Odstavecseseznamem">
    <w:name w:val="List Paragraph"/>
    <w:basedOn w:val="Normln"/>
    <w:uiPriority w:val="34"/>
    <w:qFormat/>
    <w:rsid w:val="00A87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A8B"/>
    <w:pPr>
      <w:spacing w:line="360" w:lineRule="auto"/>
    </w:pPr>
    <w:rPr>
      <w:rFonts w:asciiTheme="majorHAnsi" w:hAnsiTheme="majorHAnsi" w:cs="Times New Roman"/>
      <w:sz w:val="24"/>
    </w:rPr>
  </w:style>
  <w:style w:type="paragraph" w:styleId="Nadpis1">
    <w:name w:val="heading 1"/>
    <w:basedOn w:val="Normln"/>
    <w:next w:val="Normln"/>
    <w:link w:val="Nadpis1Char"/>
    <w:autoRedefine/>
    <w:uiPriority w:val="9"/>
    <w:qFormat/>
    <w:rsid w:val="00521099"/>
    <w:pPr>
      <w:keepNext/>
      <w:keepLines/>
      <w:outlineLvl w:val="0"/>
    </w:pPr>
    <w:rPr>
      <w:rFonts w:ascii="Cambria" w:hAnsi="Cambria" w:cstheme="minorBidi"/>
      <w:b/>
      <w:bCs/>
      <w:szCs w:val="28"/>
    </w:rPr>
  </w:style>
  <w:style w:type="paragraph" w:styleId="Nadpis2">
    <w:name w:val="heading 2"/>
    <w:basedOn w:val="Normln"/>
    <w:next w:val="Normln"/>
    <w:link w:val="Nadpis2Char"/>
    <w:autoRedefine/>
    <w:uiPriority w:val="9"/>
    <w:qFormat/>
    <w:rsid w:val="00521099"/>
    <w:pPr>
      <w:keepNext/>
      <w:outlineLvl w:val="1"/>
    </w:pPr>
    <w:rPr>
      <w:rFonts w:ascii="Cambria" w:hAnsi="Cambria" w:cstheme="minorBidi"/>
      <w:b/>
      <w:bCs/>
      <w:iCs/>
      <w:szCs w:val="24"/>
    </w:rPr>
  </w:style>
  <w:style w:type="paragraph" w:styleId="Nadpis3">
    <w:name w:val="heading 3"/>
    <w:basedOn w:val="Normln"/>
    <w:next w:val="Normln"/>
    <w:link w:val="Nadpis3Char"/>
    <w:autoRedefine/>
    <w:uiPriority w:val="9"/>
    <w:qFormat/>
    <w:rsid w:val="00521099"/>
    <w:pPr>
      <w:keepNext/>
      <w:keepLines/>
      <w:outlineLvl w:val="2"/>
    </w:pPr>
    <w:rPr>
      <w:rFonts w:ascii="Cambria" w:eastAsia="Times New Roman" w:hAnsi="Cambria" w:cstheme="minorBidi"/>
      <w:b/>
      <w:bCs/>
    </w:rPr>
  </w:style>
  <w:style w:type="paragraph" w:styleId="Nadpis4">
    <w:name w:val="heading 4"/>
    <w:basedOn w:val="Normln"/>
    <w:next w:val="Normln"/>
    <w:link w:val="Nadpis4Char"/>
    <w:autoRedefine/>
    <w:uiPriority w:val="9"/>
    <w:qFormat/>
    <w:rsid w:val="00521099"/>
    <w:pPr>
      <w:keepNext/>
      <w:outlineLvl w:val="3"/>
    </w:pPr>
    <w:rPr>
      <w:rFonts w:asciiTheme="minorHAnsi" w:eastAsia="Times New Roman" w:hAnsiTheme="minorHAnsi" w:cstheme="minorBidi"/>
      <w:b/>
      <w:bCs/>
      <w:szCs w:val="28"/>
    </w:rPr>
  </w:style>
  <w:style w:type="paragraph" w:styleId="Nadpis5">
    <w:name w:val="heading 5"/>
    <w:basedOn w:val="Normln"/>
    <w:next w:val="Normln"/>
    <w:link w:val="Nadpis5Char"/>
    <w:autoRedefine/>
    <w:uiPriority w:val="9"/>
    <w:semiHidden/>
    <w:unhideWhenUsed/>
    <w:qFormat/>
    <w:rsid w:val="00561A8B"/>
    <w:pPr>
      <w:keepNext/>
      <w:keepLines/>
      <w:outlineLvl w:val="4"/>
    </w:pPr>
    <w:rPr>
      <w:rFonts w:eastAsiaTheme="majorEastAsia"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521099"/>
    <w:rPr>
      <w:rFonts w:ascii="Cambria" w:eastAsia="Times New Roman" w:hAnsi="Cambria"/>
      <w:b/>
      <w:bCs/>
      <w:sz w:val="24"/>
    </w:rPr>
  </w:style>
  <w:style w:type="character" w:customStyle="1" w:styleId="Nadpis2Char">
    <w:name w:val="Nadpis 2 Char"/>
    <w:link w:val="Nadpis2"/>
    <w:uiPriority w:val="9"/>
    <w:rsid w:val="00521099"/>
    <w:rPr>
      <w:rFonts w:ascii="Cambria" w:hAnsi="Cambria"/>
      <w:b/>
      <w:bCs/>
      <w:iCs/>
      <w:sz w:val="24"/>
      <w:szCs w:val="24"/>
    </w:rPr>
  </w:style>
  <w:style w:type="character" w:customStyle="1" w:styleId="Nadpis1Char">
    <w:name w:val="Nadpis 1 Char"/>
    <w:link w:val="Nadpis1"/>
    <w:uiPriority w:val="9"/>
    <w:rsid w:val="00521099"/>
    <w:rPr>
      <w:rFonts w:ascii="Cambria" w:hAnsi="Cambria"/>
      <w:b/>
      <w:bCs/>
      <w:sz w:val="24"/>
      <w:szCs w:val="28"/>
    </w:rPr>
  </w:style>
  <w:style w:type="paragraph" w:styleId="Titulek">
    <w:name w:val="caption"/>
    <w:basedOn w:val="Normln"/>
    <w:next w:val="Normln"/>
    <w:autoRedefine/>
    <w:qFormat/>
    <w:rsid w:val="00561A8B"/>
    <w:pPr>
      <w:keepNext/>
      <w:keepLines/>
    </w:pPr>
    <w:rPr>
      <w:b/>
      <w:bCs/>
      <w:noProof/>
      <w:szCs w:val="24"/>
      <w:lang w:eastAsia="en-US"/>
    </w:rPr>
  </w:style>
  <w:style w:type="character" w:customStyle="1" w:styleId="Nadpis4Char">
    <w:name w:val="Nadpis 4 Char"/>
    <w:link w:val="Nadpis4"/>
    <w:uiPriority w:val="9"/>
    <w:rsid w:val="00521099"/>
    <w:rPr>
      <w:rFonts w:eastAsia="Times New Roman"/>
      <w:b/>
      <w:bCs/>
      <w:sz w:val="24"/>
      <w:szCs w:val="28"/>
    </w:rPr>
  </w:style>
  <w:style w:type="character" w:customStyle="1" w:styleId="Nadpis5Char">
    <w:name w:val="Nadpis 5 Char"/>
    <w:basedOn w:val="Standardnpsmoodstavce"/>
    <w:link w:val="Nadpis5"/>
    <w:uiPriority w:val="9"/>
    <w:semiHidden/>
    <w:rsid w:val="00561A8B"/>
    <w:rPr>
      <w:rFonts w:asciiTheme="majorHAnsi" w:eastAsiaTheme="majorEastAsia" w:hAnsiTheme="majorHAnsi" w:cstheme="majorBidi"/>
      <w:sz w:val="24"/>
      <w:lang w:eastAsia="cs-CZ"/>
    </w:rPr>
  </w:style>
  <w:style w:type="paragraph" w:styleId="Podtitul">
    <w:name w:val="Subtitle"/>
    <w:basedOn w:val="Normln"/>
    <w:next w:val="Normln"/>
    <w:link w:val="PodtitulChar"/>
    <w:autoRedefine/>
    <w:uiPriority w:val="11"/>
    <w:qFormat/>
    <w:rsid w:val="00561A8B"/>
    <w:pPr>
      <w:numPr>
        <w:ilvl w:val="1"/>
      </w:numPr>
    </w:pPr>
    <w:rPr>
      <w:rFonts w:eastAsiaTheme="majorEastAsia" w:cstheme="majorBidi"/>
      <w:iCs/>
      <w:spacing w:val="15"/>
      <w:szCs w:val="24"/>
    </w:rPr>
  </w:style>
  <w:style w:type="character" w:customStyle="1" w:styleId="PodtitulChar">
    <w:name w:val="Podtitul Char"/>
    <w:basedOn w:val="Standardnpsmoodstavce"/>
    <w:link w:val="Podtitul"/>
    <w:uiPriority w:val="11"/>
    <w:rsid w:val="00561A8B"/>
    <w:rPr>
      <w:rFonts w:asciiTheme="majorHAnsi" w:eastAsiaTheme="majorEastAsia" w:hAnsiTheme="majorHAnsi" w:cstheme="majorBidi"/>
      <w:iCs/>
      <w:spacing w:val="15"/>
      <w:sz w:val="24"/>
      <w:szCs w:val="24"/>
      <w:lang w:eastAsia="cs-CZ"/>
    </w:rPr>
  </w:style>
  <w:style w:type="paragraph" w:styleId="Nzev">
    <w:name w:val="Title"/>
    <w:basedOn w:val="Normln"/>
    <w:next w:val="Normln"/>
    <w:link w:val="NzevChar"/>
    <w:autoRedefine/>
    <w:uiPriority w:val="10"/>
    <w:qFormat/>
    <w:rsid w:val="00521099"/>
    <w:pPr>
      <w:contextualSpacing/>
    </w:pPr>
    <w:rPr>
      <w:rFonts w:eastAsiaTheme="majorEastAsia" w:cstheme="majorBidi"/>
      <w:spacing w:val="5"/>
      <w:kern w:val="28"/>
      <w:szCs w:val="52"/>
    </w:rPr>
  </w:style>
  <w:style w:type="character" w:customStyle="1" w:styleId="NzevChar">
    <w:name w:val="Název Char"/>
    <w:basedOn w:val="Standardnpsmoodstavce"/>
    <w:link w:val="Nzev"/>
    <w:uiPriority w:val="10"/>
    <w:rsid w:val="00521099"/>
    <w:rPr>
      <w:rFonts w:asciiTheme="majorHAnsi" w:eastAsiaTheme="majorEastAsia" w:hAnsiTheme="majorHAnsi" w:cstheme="majorBidi"/>
      <w:spacing w:val="5"/>
      <w:kern w:val="28"/>
      <w:sz w:val="24"/>
      <w:szCs w:val="52"/>
      <w:lang w:eastAsia="cs-CZ"/>
    </w:rPr>
  </w:style>
  <w:style w:type="character" w:styleId="Odkaznakoment">
    <w:name w:val="annotation reference"/>
    <w:basedOn w:val="Standardnpsmoodstavce"/>
    <w:uiPriority w:val="99"/>
    <w:semiHidden/>
    <w:unhideWhenUsed/>
    <w:rsid w:val="00A8743C"/>
    <w:rPr>
      <w:sz w:val="18"/>
      <w:szCs w:val="18"/>
    </w:rPr>
  </w:style>
  <w:style w:type="paragraph" w:styleId="Textkomente">
    <w:name w:val="annotation text"/>
    <w:basedOn w:val="Normln"/>
    <w:link w:val="TextkomenteChar"/>
    <w:uiPriority w:val="99"/>
    <w:semiHidden/>
    <w:unhideWhenUsed/>
    <w:rsid w:val="00A8743C"/>
    <w:pPr>
      <w:spacing w:line="240" w:lineRule="auto"/>
    </w:pPr>
    <w:rPr>
      <w:szCs w:val="24"/>
    </w:rPr>
  </w:style>
  <w:style w:type="character" w:customStyle="1" w:styleId="TextkomenteChar">
    <w:name w:val="Text komentáře Char"/>
    <w:basedOn w:val="Standardnpsmoodstavce"/>
    <w:link w:val="Textkomente"/>
    <w:uiPriority w:val="99"/>
    <w:semiHidden/>
    <w:rsid w:val="00A8743C"/>
    <w:rPr>
      <w:rFonts w:asciiTheme="majorHAnsi" w:hAnsiTheme="majorHAnsi" w:cs="Times New Roman"/>
      <w:sz w:val="24"/>
      <w:szCs w:val="24"/>
    </w:rPr>
  </w:style>
  <w:style w:type="paragraph" w:styleId="Pedmtkomente">
    <w:name w:val="annotation subject"/>
    <w:basedOn w:val="Textkomente"/>
    <w:next w:val="Textkomente"/>
    <w:link w:val="PedmtkomenteChar"/>
    <w:uiPriority w:val="99"/>
    <w:semiHidden/>
    <w:unhideWhenUsed/>
    <w:rsid w:val="00A8743C"/>
    <w:rPr>
      <w:b/>
      <w:bCs/>
      <w:sz w:val="20"/>
      <w:szCs w:val="20"/>
    </w:rPr>
  </w:style>
  <w:style w:type="character" w:customStyle="1" w:styleId="PedmtkomenteChar">
    <w:name w:val="Předmět komentáře Char"/>
    <w:basedOn w:val="TextkomenteChar"/>
    <w:link w:val="Pedmtkomente"/>
    <w:uiPriority w:val="99"/>
    <w:semiHidden/>
    <w:rsid w:val="00A8743C"/>
    <w:rPr>
      <w:rFonts w:asciiTheme="majorHAnsi" w:hAnsiTheme="majorHAnsi" w:cs="Times New Roman"/>
      <w:b/>
      <w:bCs/>
      <w:sz w:val="20"/>
      <w:szCs w:val="20"/>
    </w:rPr>
  </w:style>
  <w:style w:type="paragraph" w:styleId="Textbubliny">
    <w:name w:val="Balloon Text"/>
    <w:basedOn w:val="Normln"/>
    <w:link w:val="TextbublinyChar"/>
    <w:uiPriority w:val="99"/>
    <w:semiHidden/>
    <w:unhideWhenUsed/>
    <w:rsid w:val="00A8743C"/>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A8743C"/>
    <w:rPr>
      <w:rFonts w:ascii="Lucida Grande" w:hAnsi="Lucida Grande" w:cs="Times New Roman"/>
      <w:sz w:val="18"/>
      <w:szCs w:val="18"/>
    </w:rPr>
  </w:style>
  <w:style w:type="paragraph" w:styleId="Odstavecseseznamem">
    <w:name w:val="List Paragraph"/>
    <w:basedOn w:val="Normln"/>
    <w:uiPriority w:val="34"/>
    <w:qFormat/>
    <w:rsid w:val="00A8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438A0170.dotm</Template>
  <TotalTime>3</TotalTime>
  <Pages>2</Pages>
  <Words>709</Words>
  <Characters>4188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3</cp:revision>
  <dcterms:created xsi:type="dcterms:W3CDTF">2015-04-24T06:45:00Z</dcterms:created>
  <dcterms:modified xsi:type="dcterms:W3CDTF">2016-06-20T09:08:00Z</dcterms:modified>
</cp:coreProperties>
</file>